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1829" w14:textId="77777777" w:rsidR="00F052C7" w:rsidRPr="00020B27" w:rsidRDefault="00F052C7" w:rsidP="0068678A">
      <w:pPr>
        <w:jc w:val="center"/>
      </w:pPr>
    </w:p>
    <w:p w14:paraId="124D8D14" w14:textId="77777777" w:rsidR="0068678A" w:rsidRPr="00020B27" w:rsidRDefault="0068678A" w:rsidP="0068678A">
      <w:pPr>
        <w:jc w:val="center"/>
      </w:pPr>
    </w:p>
    <w:p w14:paraId="2BAA7C89" w14:textId="7CBA8F3F" w:rsidR="00B51864" w:rsidRDefault="00B51864" w:rsidP="0068678A">
      <w:pPr>
        <w:jc w:val="center"/>
      </w:pPr>
      <w:r w:rsidRPr="00020B27">
        <w:t>COMPETIŢI</w:t>
      </w:r>
      <w:r w:rsidR="009C501D">
        <w:t>A</w:t>
      </w:r>
      <w:r w:rsidRPr="00020B27">
        <w:t xml:space="preserve"> </w:t>
      </w:r>
      <w:r w:rsidRPr="00D026BE">
        <w:t>INTERN</w:t>
      </w:r>
      <w:r w:rsidR="009C501D">
        <w:t>Ă</w:t>
      </w:r>
      <w:r w:rsidRPr="00020B27">
        <w:t xml:space="preserve"> A USAMV CLUJ-NAPOCA </w:t>
      </w:r>
      <w:r>
        <w:t>PENTRU PROIECTE DE CERCETARE APL</w:t>
      </w:r>
      <w:r w:rsidR="006D7F00">
        <w:t xml:space="preserve">ICATIVĂ </w:t>
      </w:r>
      <w:r w:rsidR="00E25035">
        <w:t xml:space="preserve">DE TIP </w:t>
      </w:r>
      <w:r w:rsidR="00A12771">
        <w:t>SUS</w:t>
      </w:r>
      <w:r w:rsidR="00CD7203">
        <w:t>Ț</w:t>
      </w:r>
      <w:r w:rsidR="00A12771">
        <w:t>INEREA CERCETĂRII</w:t>
      </w:r>
    </w:p>
    <w:p w14:paraId="46786105" w14:textId="77777777" w:rsidR="0068678A" w:rsidRPr="00020B27" w:rsidRDefault="0068678A" w:rsidP="0068678A">
      <w:pPr>
        <w:jc w:val="center"/>
      </w:pPr>
    </w:p>
    <w:p w14:paraId="68F4FD59" w14:textId="77777777" w:rsidR="00100AAE" w:rsidRPr="009C501D" w:rsidRDefault="00462FC1" w:rsidP="00100AAE">
      <w:pPr>
        <w:spacing w:line="360" w:lineRule="auto"/>
        <w:jc w:val="center"/>
        <w:rPr>
          <w:b/>
        </w:rPr>
      </w:pPr>
      <w:r w:rsidRPr="009C501D">
        <w:rPr>
          <w:b/>
        </w:rPr>
        <w:t xml:space="preserve">FORMULAR DE APLICAŢIE </w:t>
      </w:r>
    </w:p>
    <w:p w14:paraId="2E305E52" w14:textId="7091A41B" w:rsidR="000A0A1F" w:rsidRPr="00A20439" w:rsidRDefault="00462FC1" w:rsidP="006C250F">
      <w:pPr>
        <w:spacing w:line="360" w:lineRule="auto"/>
        <w:rPr>
          <w:rFonts w:ascii="Calibri" w:hAnsi="Calibri"/>
          <w:lang w:val="ro-RO"/>
        </w:rPr>
      </w:pPr>
      <w:r>
        <w:t xml:space="preserve">                                 </w:t>
      </w:r>
      <w:r w:rsidR="00974CF2">
        <w:t xml:space="preserve">    </w:t>
      </w:r>
      <w:r>
        <w:t xml:space="preserve">     </w:t>
      </w:r>
      <w:r w:rsidRPr="008E7A6B">
        <w:rPr>
          <w:b/>
          <w:iCs/>
          <w:color w:val="000000"/>
          <w:sz w:val="22"/>
          <w:szCs w:val="22"/>
        </w:rPr>
        <w:t xml:space="preserve">Componenta: </w:t>
      </w:r>
      <w:r w:rsidR="006C250F">
        <w:t>SUSȚINEREA CERCETĂRII</w:t>
      </w:r>
    </w:p>
    <w:p w14:paraId="109F4942" w14:textId="77777777" w:rsidR="000A0A1F" w:rsidRPr="00183CF7" w:rsidRDefault="000A0A1F" w:rsidP="000A0A1F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</w:p>
    <w:p w14:paraId="49CA17CE" w14:textId="77777777" w:rsidR="000A0A1F" w:rsidRPr="000C44F4" w:rsidRDefault="000A0A1F" w:rsidP="000A0A1F">
      <w:pPr>
        <w:pStyle w:val="Heading1"/>
        <w:numPr>
          <w:ilvl w:val="0"/>
          <w:numId w:val="11"/>
        </w:numPr>
        <w:shd w:val="clear" w:color="auto" w:fill="BFBFBF"/>
        <w:tabs>
          <w:tab w:val="num" w:pos="720"/>
        </w:tabs>
        <w:spacing w:before="120" w:after="120"/>
        <w:ind w:left="720"/>
        <w:jc w:val="both"/>
        <w:rPr>
          <w:rFonts w:ascii="Calibri" w:hAnsi="Calibri" w:cs="Times New Roman"/>
        </w:rPr>
      </w:pPr>
      <w:r w:rsidRPr="000C44F4">
        <w:rPr>
          <w:rFonts w:ascii="Calibri" w:hAnsi="Calibri"/>
        </w:rPr>
        <w:t>APLICANT</w:t>
      </w:r>
    </w:p>
    <w:p w14:paraId="690027D4" w14:textId="2EE4C8A2" w:rsidR="000A0A1F" w:rsidRDefault="000A0A1F" w:rsidP="000A0A1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after="120"/>
        <w:rPr>
          <w:rFonts w:ascii="Calibri" w:hAnsi="Calibri" w:cs="Calibri"/>
          <w:bCs/>
          <w:color w:val="auto"/>
        </w:rPr>
      </w:pPr>
      <w:proofErr w:type="spellStart"/>
      <w:r>
        <w:rPr>
          <w:rFonts w:ascii="Calibri" w:hAnsi="Calibri" w:cs="Calibri"/>
          <w:b/>
          <w:bCs/>
        </w:rPr>
        <w:t>Numele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şi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prenumele</w:t>
      </w:r>
      <w:proofErr w:type="spellEnd"/>
      <w:proofErr w:type="gramStart"/>
      <w:r w:rsidRPr="00183CF7">
        <w:rPr>
          <w:rFonts w:ascii="Calibri" w:hAnsi="Calibri" w:cs="Calibri"/>
          <w:b/>
          <w:bCs/>
        </w:rPr>
        <w:t>:</w:t>
      </w:r>
      <w:r w:rsidRPr="003F2B09">
        <w:rPr>
          <w:rFonts w:ascii="Calibri" w:hAnsi="Calibri" w:cs="Calibri"/>
          <w:bCs/>
          <w:color w:val="auto"/>
        </w:rPr>
        <w:t>,</w:t>
      </w:r>
      <w:proofErr w:type="gramEnd"/>
      <w:r>
        <w:rPr>
          <w:rFonts w:ascii="Calibri" w:hAnsi="Calibri" w:cs="Calibri"/>
          <w:color w:val="auto"/>
        </w:rPr>
        <w:t xml:space="preserve"> </w:t>
      </w:r>
    </w:p>
    <w:p w14:paraId="447AFD4B" w14:textId="5366FE13" w:rsidR="000A0A1F" w:rsidRPr="003F2B09" w:rsidRDefault="000A0A1F" w:rsidP="000A0A1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after="120"/>
        <w:rPr>
          <w:rFonts w:ascii="Calibri" w:hAnsi="Calibri" w:cs="Calibri"/>
          <w:bCs/>
          <w:color w:val="auto"/>
        </w:rPr>
      </w:pPr>
      <w:proofErr w:type="spellStart"/>
      <w:r w:rsidRPr="003F2B09">
        <w:rPr>
          <w:rFonts w:ascii="Calibri" w:hAnsi="Calibri" w:cs="Calibri"/>
          <w:b/>
          <w:bCs/>
          <w:color w:val="auto"/>
        </w:rPr>
        <w:t>Locul</w:t>
      </w:r>
      <w:proofErr w:type="spellEnd"/>
      <w:r w:rsidRPr="003F2B09">
        <w:rPr>
          <w:rFonts w:ascii="Calibri" w:hAnsi="Calibri" w:cs="Calibri"/>
          <w:b/>
          <w:bCs/>
          <w:color w:val="auto"/>
        </w:rPr>
        <w:t xml:space="preserve"> de </w:t>
      </w:r>
      <w:proofErr w:type="spellStart"/>
      <w:r w:rsidRPr="003F2B09">
        <w:rPr>
          <w:rFonts w:ascii="Calibri" w:hAnsi="Calibri" w:cs="Calibri"/>
          <w:b/>
          <w:bCs/>
          <w:color w:val="auto"/>
        </w:rPr>
        <w:t>munc</w:t>
      </w:r>
      <w:proofErr w:type="spellEnd"/>
      <w:r w:rsidRPr="003F2B09">
        <w:rPr>
          <w:rFonts w:ascii="Calibri" w:hAnsi="Calibri" w:cs="Calibri"/>
          <w:b/>
          <w:bCs/>
          <w:color w:val="auto"/>
          <w:lang w:val="ro-RO"/>
        </w:rPr>
        <w:t>ă</w:t>
      </w:r>
      <w:r w:rsidRPr="003F2B09">
        <w:rPr>
          <w:rFonts w:ascii="Calibri" w:hAnsi="Calibri" w:cs="Calibri"/>
          <w:b/>
          <w:bCs/>
          <w:color w:val="auto"/>
        </w:rPr>
        <w:t xml:space="preserve">: </w:t>
      </w:r>
      <w:r w:rsidRPr="003F2B09">
        <w:rPr>
          <w:rFonts w:ascii="Calibri" w:hAnsi="Calibri" w:cs="Calibri"/>
          <w:b/>
          <w:bCs/>
          <w:color w:val="auto"/>
          <w:lang w:val="ro-RO"/>
        </w:rPr>
        <w:t>Facultatea:</w:t>
      </w:r>
      <w:r>
        <w:rPr>
          <w:rFonts w:ascii="Calibri" w:hAnsi="Calibri" w:cs="Calibri"/>
          <w:b/>
          <w:bCs/>
          <w:color w:val="auto"/>
          <w:lang w:val="ro-RO"/>
        </w:rPr>
        <w:t xml:space="preserve"> </w:t>
      </w:r>
      <w:r w:rsidRPr="003F2B09">
        <w:rPr>
          <w:rFonts w:ascii="Calibri" w:hAnsi="Calibri" w:cs="Calibri"/>
          <w:b/>
          <w:bCs/>
          <w:color w:val="auto"/>
          <w:lang w:val="ro-RO"/>
        </w:rPr>
        <w:t xml:space="preserve"> Funcţia</w:t>
      </w:r>
      <w:r w:rsidRPr="003F2B09">
        <w:rPr>
          <w:rFonts w:ascii="Calibri" w:hAnsi="Calibri" w:cs="Calibri"/>
          <w:bCs/>
          <w:color w:val="auto"/>
        </w:rPr>
        <w:t xml:space="preserve">, </w:t>
      </w:r>
      <w:r w:rsidRPr="003F2B09">
        <w:rPr>
          <w:rFonts w:ascii="Calibri" w:hAnsi="Calibri" w:cs="Calibri"/>
          <w:b/>
          <w:bCs/>
          <w:color w:val="auto"/>
        </w:rPr>
        <w:t xml:space="preserve">Contract de </w:t>
      </w:r>
      <w:proofErr w:type="spellStart"/>
      <w:r w:rsidRPr="003F2B09">
        <w:rPr>
          <w:rFonts w:ascii="Calibri" w:hAnsi="Calibri" w:cs="Calibri"/>
          <w:b/>
          <w:bCs/>
          <w:color w:val="auto"/>
        </w:rPr>
        <w:t>munc</w:t>
      </w:r>
      <w:proofErr w:type="spellEnd"/>
      <w:r w:rsidRPr="003F2B09">
        <w:rPr>
          <w:rFonts w:ascii="Calibri" w:hAnsi="Calibri" w:cs="Calibri"/>
          <w:b/>
          <w:bCs/>
          <w:color w:val="auto"/>
          <w:lang w:val="ro-RO"/>
        </w:rPr>
        <w:t>ă</w:t>
      </w:r>
      <w:r w:rsidRPr="003F2B09">
        <w:rPr>
          <w:rStyle w:val="FootnoteReference"/>
          <w:rFonts w:ascii="Calibri" w:hAnsi="Calibri" w:cs="Calibri"/>
          <w:b/>
          <w:bCs/>
          <w:color w:val="auto"/>
          <w:lang w:val="ro-RO"/>
        </w:rPr>
        <w:footnoteReference w:id="1"/>
      </w:r>
      <w:r w:rsidRPr="003F2B09">
        <w:rPr>
          <w:rFonts w:ascii="Calibri" w:hAnsi="Calibri" w:cs="Calibri"/>
          <w:b/>
          <w:bCs/>
          <w:color w:val="auto"/>
        </w:rPr>
        <w:t xml:space="preserve">: </w:t>
      </w:r>
    </w:p>
    <w:p w14:paraId="3D540C86" w14:textId="312DFCF0" w:rsidR="000A0A1F" w:rsidRPr="003F2B09" w:rsidRDefault="000A0A1F" w:rsidP="000A0A1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Calibri" w:hAnsi="Calibri" w:cs="Calibri"/>
          <w:bCs/>
          <w:color w:val="auto"/>
          <w:lang w:val="it-IT"/>
        </w:rPr>
      </w:pPr>
      <w:r w:rsidRPr="003F2B09">
        <w:rPr>
          <w:rFonts w:ascii="Calibri" w:hAnsi="Calibri" w:cs="Calibri"/>
          <w:b/>
          <w:bCs/>
          <w:color w:val="auto"/>
          <w:lang w:val="it-IT"/>
        </w:rPr>
        <w:t>Telefon:</w:t>
      </w:r>
      <w:r w:rsidRPr="003F2B09">
        <w:rPr>
          <w:rFonts w:ascii="Calibri" w:hAnsi="Calibri" w:cs="Calibri"/>
          <w:bCs/>
          <w:color w:val="auto"/>
          <w:lang w:val="it-IT"/>
        </w:rPr>
        <w:t xml:space="preserve"> </w:t>
      </w:r>
      <w:r w:rsidRPr="003F2B09">
        <w:rPr>
          <w:rFonts w:ascii="Calibri" w:hAnsi="Calibri" w:cs="Calibri"/>
          <w:b/>
          <w:bCs/>
          <w:color w:val="auto"/>
          <w:lang w:val="it-IT"/>
        </w:rPr>
        <w:t>E-mail:</w:t>
      </w:r>
      <w:r>
        <w:rPr>
          <w:rFonts w:ascii="Calibri" w:hAnsi="Calibri" w:cs="Calibri"/>
          <w:b/>
          <w:bCs/>
          <w:color w:val="auto"/>
          <w:lang w:val="it-IT"/>
        </w:rPr>
        <w:t xml:space="preserve"> </w:t>
      </w:r>
      <w:r w:rsidRPr="003F2B09">
        <w:rPr>
          <w:rFonts w:ascii="Calibri" w:hAnsi="Calibri" w:cs="Calibri"/>
          <w:bCs/>
          <w:color w:val="auto"/>
          <w:lang w:val="it-IT"/>
        </w:rPr>
        <w:t xml:space="preserve"> </w:t>
      </w:r>
    </w:p>
    <w:p w14:paraId="5C714832" w14:textId="77777777" w:rsidR="000A0A1F" w:rsidRPr="003F2B09" w:rsidRDefault="000A0A1F" w:rsidP="000A0A1F">
      <w:pPr>
        <w:pStyle w:val="ListParagraph"/>
        <w:ind w:left="0"/>
        <w:jc w:val="both"/>
        <w:rPr>
          <w:rFonts w:ascii="Arial" w:hAnsi="Arial" w:cs="Arial"/>
          <w:lang w:val="it-IT"/>
        </w:rPr>
      </w:pPr>
    </w:p>
    <w:p w14:paraId="00EB8600" w14:textId="77777777" w:rsidR="000A0A1F" w:rsidRPr="003F2B09" w:rsidRDefault="000A0A1F" w:rsidP="000A0A1F">
      <w:pPr>
        <w:pStyle w:val="Heading1"/>
        <w:numPr>
          <w:ilvl w:val="0"/>
          <w:numId w:val="11"/>
        </w:numPr>
        <w:shd w:val="clear" w:color="auto" w:fill="BFBFBF"/>
        <w:tabs>
          <w:tab w:val="num" w:pos="720"/>
        </w:tabs>
        <w:spacing w:before="120" w:after="120"/>
        <w:ind w:left="720"/>
        <w:jc w:val="both"/>
        <w:rPr>
          <w:rFonts w:ascii="Calibri" w:hAnsi="Calibri" w:cs="Times New Roman"/>
        </w:rPr>
      </w:pPr>
      <w:r w:rsidRPr="003F2B09">
        <w:rPr>
          <w:rFonts w:ascii="Calibri" w:hAnsi="Calibri"/>
        </w:rPr>
        <w:t xml:space="preserve">PREZENTAREA PROIECTULUI </w:t>
      </w:r>
      <w:r w:rsidRPr="003F2B09">
        <w:rPr>
          <w:rFonts w:ascii="Calibri" w:hAnsi="Calibri" w:cs="Calibri"/>
          <w:b w:val="0"/>
          <w:i/>
        </w:rPr>
        <w:t xml:space="preserve">(max. 1 </w:t>
      </w:r>
      <w:proofErr w:type="spellStart"/>
      <w:r w:rsidRPr="003F2B09">
        <w:rPr>
          <w:rFonts w:ascii="Calibri" w:hAnsi="Calibri" w:cs="Calibri"/>
          <w:b w:val="0"/>
          <w:i/>
        </w:rPr>
        <w:t>pagină</w:t>
      </w:r>
      <w:proofErr w:type="spellEnd"/>
      <w:r w:rsidRPr="00CF2044">
        <w:rPr>
          <w:rFonts w:ascii="Calibri" w:hAnsi="Calibri" w:cs="Calibri"/>
          <w:b w:val="0"/>
          <w:i/>
          <w:lang w:val="ro-RO"/>
        </w:rPr>
        <w:t>)</w:t>
      </w:r>
    </w:p>
    <w:p w14:paraId="66806DB0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</w:rPr>
      </w:pPr>
      <w:r w:rsidRPr="003F2B09">
        <w:rPr>
          <w:rFonts w:ascii="Calibri" w:hAnsi="Calibri" w:cs="Calibri"/>
          <w:b/>
        </w:rPr>
        <w:t xml:space="preserve">1.  </w:t>
      </w:r>
      <w:proofErr w:type="spellStart"/>
      <w:r w:rsidRPr="003F2B09">
        <w:rPr>
          <w:rFonts w:ascii="Calibri" w:hAnsi="Calibri" w:cs="Calibri"/>
          <w:b/>
        </w:rPr>
        <w:t>Titlu</w:t>
      </w:r>
      <w:r>
        <w:rPr>
          <w:rFonts w:ascii="Calibri" w:hAnsi="Calibri" w:cs="Calibri"/>
          <w:b/>
        </w:rPr>
        <w:t>l</w:t>
      </w:r>
      <w:proofErr w:type="spellEnd"/>
      <w:r>
        <w:rPr>
          <w:rFonts w:ascii="Calibri" w:hAnsi="Calibri" w:cs="Calibri"/>
          <w:b/>
          <w:lang w:val="ro-RO"/>
        </w:rPr>
        <w:t xml:space="preserve"> </w:t>
      </w:r>
      <w:proofErr w:type="spellStart"/>
      <w:r>
        <w:rPr>
          <w:rFonts w:ascii="Calibri" w:hAnsi="Calibri" w:cs="Calibri"/>
          <w:b/>
        </w:rPr>
        <w:t>proiectului</w:t>
      </w:r>
      <w:proofErr w:type="spellEnd"/>
      <w:r w:rsidRPr="00134A22">
        <w:rPr>
          <w:rFonts w:ascii="Calibri" w:hAnsi="Calibri" w:cs="Calibri"/>
          <w:b/>
        </w:rPr>
        <w:t>:</w:t>
      </w:r>
    </w:p>
    <w:p w14:paraId="67FCE1E9" w14:textId="29EEF227" w:rsidR="000A0A1F" w:rsidRPr="007027B0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color w:val="auto"/>
        </w:rPr>
      </w:pPr>
      <w:r>
        <w:rPr>
          <w:b/>
          <w:color w:val="auto"/>
        </w:rPr>
        <w:t xml:space="preserve">       </w:t>
      </w:r>
    </w:p>
    <w:p w14:paraId="6B739F4D" w14:textId="77777777" w:rsidR="000A0A1F" w:rsidRPr="00A00BCA" w:rsidRDefault="000A0A1F" w:rsidP="000A0A1F">
      <w:pPr>
        <w:pStyle w:val="Default"/>
        <w:rPr>
          <w:rFonts w:ascii="Calibri" w:hAnsi="Calibri" w:cs="Calibri"/>
          <w:b/>
          <w:bCs/>
        </w:rPr>
      </w:pPr>
    </w:p>
    <w:p w14:paraId="4DB3503F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 </w:t>
      </w:r>
      <w:proofErr w:type="spellStart"/>
      <w:r>
        <w:rPr>
          <w:rFonts w:ascii="Calibri" w:hAnsi="Calibri" w:cs="Calibri"/>
          <w:b/>
        </w:rPr>
        <w:t>Rezumatul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proiectului</w:t>
      </w:r>
      <w:proofErr w:type="spellEnd"/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  <w:lang w:val="ro-RO"/>
        </w:rPr>
        <w:t>în limba română</w:t>
      </w:r>
      <w:r w:rsidRPr="00134A22">
        <w:rPr>
          <w:rFonts w:ascii="Calibri" w:hAnsi="Calibri" w:cs="Calibri"/>
          <w:b/>
        </w:rPr>
        <w:t>:</w:t>
      </w:r>
    </w:p>
    <w:p w14:paraId="731A63B7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F8AFE9C" w14:textId="4ECC8980" w:rsidR="000A0A1F" w:rsidRPr="00E73678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22568861" w14:textId="77777777" w:rsidR="000A0A1F" w:rsidRDefault="000A0A1F" w:rsidP="000A0A1F">
      <w:pPr>
        <w:pStyle w:val="Default"/>
        <w:rPr>
          <w:rFonts w:ascii="Calibri" w:hAnsi="Calibri" w:cs="Calibri"/>
          <w:b/>
          <w:bCs/>
        </w:rPr>
      </w:pPr>
    </w:p>
    <w:p w14:paraId="057629F8" w14:textId="77777777" w:rsidR="000A0A1F" w:rsidRPr="00CF2044" w:rsidRDefault="000A0A1F" w:rsidP="000A0A1F">
      <w:pPr>
        <w:pStyle w:val="Heading1"/>
        <w:numPr>
          <w:ilvl w:val="0"/>
          <w:numId w:val="11"/>
        </w:numPr>
        <w:shd w:val="clear" w:color="auto" w:fill="BFBFBF"/>
        <w:tabs>
          <w:tab w:val="num" w:pos="720"/>
        </w:tabs>
        <w:spacing w:before="120" w:after="120"/>
        <w:ind w:left="720"/>
        <w:jc w:val="both"/>
        <w:rPr>
          <w:rFonts w:ascii="Calibri" w:hAnsi="Calibri" w:cs="Times New Roman"/>
        </w:rPr>
      </w:pPr>
      <w:r>
        <w:rPr>
          <w:rFonts w:ascii="Calibri" w:hAnsi="Calibri"/>
        </w:rPr>
        <w:t>DESCRIEREA</w:t>
      </w:r>
      <w:r w:rsidRPr="00CF2044">
        <w:rPr>
          <w:rFonts w:ascii="Calibri" w:hAnsi="Calibri"/>
        </w:rPr>
        <w:t xml:space="preserve"> PROIECTULUI</w:t>
      </w:r>
      <w:r>
        <w:rPr>
          <w:rFonts w:ascii="Calibri" w:hAnsi="Calibri"/>
        </w:rPr>
        <w:t xml:space="preserve"> </w:t>
      </w:r>
      <w:r w:rsidRPr="00CF2044">
        <w:rPr>
          <w:rFonts w:ascii="Calibri" w:hAnsi="Calibri" w:cs="Calibri"/>
          <w:b w:val="0"/>
          <w:i/>
        </w:rPr>
        <w:t xml:space="preserve">(max. 4 </w:t>
      </w:r>
      <w:proofErr w:type="spellStart"/>
      <w:r w:rsidRPr="00CF2044">
        <w:rPr>
          <w:rFonts w:ascii="Calibri" w:hAnsi="Calibri" w:cs="Calibri"/>
          <w:b w:val="0"/>
          <w:i/>
        </w:rPr>
        <w:t>pagini</w:t>
      </w:r>
      <w:proofErr w:type="spellEnd"/>
      <w:r w:rsidRPr="00CF2044">
        <w:rPr>
          <w:rFonts w:ascii="Calibri" w:hAnsi="Calibri" w:cs="Calibri"/>
          <w:b w:val="0"/>
          <w:i/>
          <w:lang w:val="ro-RO"/>
        </w:rPr>
        <w:t>)</w:t>
      </w:r>
    </w:p>
    <w:p w14:paraId="2134CC63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 </w:t>
      </w:r>
      <w:proofErr w:type="spellStart"/>
      <w:r w:rsidRPr="00B9642B">
        <w:rPr>
          <w:rFonts w:ascii="Calibri" w:hAnsi="Calibri"/>
          <w:b/>
          <w:iCs/>
        </w:rPr>
        <w:t>Stadiul</w:t>
      </w:r>
      <w:proofErr w:type="spellEnd"/>
      <w:r w:rsidRPr="00B9642B">
        <w:rPr>
          <w:rFonts w:ascii="Calibri" w:hAnsi="Calibri"/>
          <w:b/>
          <w:iCs/>
        </w:rPr>
        <w:t xml:space="preserve"> actual al </w:t>
      </w:r>
      <w:proofErr w:type="spellStart"/>
      <w:r w:rsidRPr="00B9642B">
        <w:rPr>
          <w:rFonts w:ascii="Calibri" w:hAnsi="Calibri"/>
          <w:b/>
          <w:iCs/>
        </w:rPr>
        <w:t>cunoaşterii</w:t>
      </w:r>
      <w:proofErr w:type="spellEnd"/>
      <w:r w:rsidRPr="00B9642B">
        <w:rPr>
          <w:rFonts w:ascii="Calibri" w:hAnsi="Calibri"/>
          <w:b/>
          <w:iCs/>
        </w:rPr>
        <w:t xml:space="preserve"> </w:t>
      </w:r>
      <w:proofErr w:type="spellStart"/>
      <w:r w:rsidRPr="00B9642B">
        <w:rPr>
          <w:rFonts w:ascii="Calibri" w:hAnsi="Calibri"/>
          <w:b/>
          <w:iCs/>
        </w:rPr>
        <w:t>în</w:t>
      </w:r>
      <w:proofErr w:type="spellEnd"/>
      <w:r w:rsidRPr="00B9642B">
        <w:rPr>
          <w:rFonts w:ascii="Calibri" w:hAnsi="Calibri"/>
          <w:b/>
          <w:iCs/>
        </w:rPr>
        <w:t xml:space="preserve"> aria </w:t>
      </w:r>
      <w:proofErr w:type="spellStart"/>
      <w:r w:rsidRPr="00B9642B">
        <w:rPr>
          <w:rFonts w:ascii="Calibri" w:hAnsi="Calibri"/>
          <w:b/>
          <w:iCs/>
        </w:rPr>
        <w:t>aferentă</w:t>
      </w:r>
      <w:proofErr w:type="spellEnd"/>
      <w:r w:rsidRPr="00B9642B">
        <w:rPr>
          <w:rFonts w:ascii="Calibri" w:hAnsi="Calibri"/>
          <w:b/>
          <w:iCs/>
        </w:rPr>
        <w:t xml:space="preserve"> </w:t>
      </w:r>
      <w:proofErr w:type="spellStart"/>
      <w:r w:rsidRPr="00B9642B">
        <w:rPr>
          <w:rFonts w:ascii="Calibri" w:hAnsi="Calibri"/>
          <w:b/>
          <w:iCs/>
        </w:rPr>
        <w:t>temei</w:t>
      </w:r>
      <w:proofErr w:type="spellEnd"/>
      <w:r w:rsidRPr="00B9642B">
        <w:rPr>
          <w:rFonts w:ascii="Calibri" w:hAnsi="Calibri"/>
          <w:b/>
          <w:iCs/>
        </w:rPr>
        <w:t xml:space="preserve"> </w:t>
      </w:r>
      <w:proofErr w:type="spellStart"/>
      <w:r w:rsidRPr="00B9642B">
        <w:rPr>
          <w:rFonts w:ascii="Calibri" w:hAnsi="Calibri"/>
          <w:b/>
          <w:iCs/>
        </w:rPr>
        <w:t>propuse</w:t>
      </w:r>
      <w:proofErr w:type="spellEnd"/>
      <w:r>
        <w:rPr>
          <w:rStyle w:val="FootnoteReference"/>
          <w:rFonts w:ascii="Calibri" w:hAnsi="Calibri"/>
          <w:b/>
          <w:iCs/>
        </w:rPr>
        <w:footnoteReference w:id="2"/>
      </w:r>
      <w:r w:rsidRPr="00B9642B">
        <w:rPr>
          <w:rFonts w:ascii="Calibri" w:hAnsi="Calibri" w:cs="Calibri"/>
          <w:b/>
        </w:rPr>
        <w:t>:</w:t>
      </w:r>
    </w:p>
    <w:p w14:paraId="0191BBC6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2"/>
          <w:szCs w:val="22"/>
        </w:rPr>
      </w:pPr>
    </w:p>
    <w:p w14:paraId="36C14CBF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Style w:val="apple-converted-space"/>
          <w:rFonts w:ascii="Arial" w:hAnsi="Arial" w:cs="Arial"/>
          <w:color w:val="151515"/>
          <w:sz w:val="22"/>
          <w:szCs w:val="22"/>
        </w:rPr>
      </w:pPr>
    </w:p>
    <w:p w14:paraId="14D0A138" w14:textId="77777777" w:rsidR="000A0A1F" w:rsidRPr="00EF3133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151515"/>
          <w:sz w:val="22"/>
          <w:szCs w:val="22"/>
        </w:rPr>
      </w:pPr>
      <w:r w:rsidRPr="0046082D">
        <w:rPr>
          <w:rStyle w:val="apple-converted-space"/>
          <w:rFonts w:ascii="Arial" w:hAnsi="Arial" w:cs="Arial"/>
          <w:color w:val="151515"/>
          <w:sz w:val="22"/>
          <w:szCs w:val="22"/>
        </w:rPr>
        <w:t xml:space="preserve">BIBLIOGRAFIE:  </w:t>
      </w:r>
    </w:p>
    <w:p w14:paraId="22C5A4EE" w14:textId="77777777" w:rsidR="000A0A1F" w:rsidRPr="0046082D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20"/>
        <w:jc w:val="both"/>
        <w:rPr>
          <w:rStyle w:val="apple-converted-space"/>
          <w:rFonts w:ascii="Arial" w:hAnsi="Arial" w:cs="Arial"/>
          <w:color w:val="151515"/>
          <w:sz w:val="22"/>
          <w:szCs w:val="22"/>
        </w:rPr>
      </w:pPr>
    </w:p>
    <w:p w14:paraId="69EEEAF0" w14:textId="20AAC042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Style w:val="apple-converted-space"/>
          <w:rFonts w:ascii="Arial" w:hAnsi="Arial" w:cs="Arial"/>
          <w:color w:val="151515"/>
          <w:sz w:val="22"/>
          <w:szCs w:val="22"/>
        </w:rPr>
      </w:pPr>
      <w:r>
        <w:rPr>
          <w:rStyle w:val="apple-converted-space"/>
          <w:rFonts w:ascii="Arial" w:hAnsi="Arial" w:cs="Arial"/>
          <w:color w:val="151515"/>
          <w:sz w:val="22"/>
          <w:szCs w:val="22"/>
        </w:rPr>
        <w:t xml:space="preserve">        </w:t>
      </w:r>
    </w:p>
    <w:p w14:paraId="60B73EBF" w14:textId="68D4D195" w:rsidR="000A0A1F" w:rsidRPr="006C6A0D" w:rsidRDefault="000A0A1F" w:rsidP="000A0A1F">
      <w:pPr>
        <w:shd w:val="clear" w:color="auto" w:fill="FFFFFF"/>
        <w:spacing w:line="285" w:lineRule="atLeast"/>
        <w:rPr>
          <w:rFonts w:ascii="Lucida Sans Unicode" w:hAnsi="Lucida Sans Unicode" w:cs="Lucida Sans Unicode"/>
          <w:color w:val="151515"/>
          <w:sz w:val="20"/>
          <w:szCs w:val="20"/>
        </w:rPr>
      </w:pPr>
      <w:r w:rsidRPr="00E37C92">
        <w:t xml:space="preserve">         </w:t>
      </w:r>
    </w:p>
    <w:p w14:paraId="70EF16E7" w14:textId="77777777" w:rsidR="000A0A1F" w:rsidRPr="003F2B09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lang w:val="it-IT"/>
        </w:rPr>
      </w:pPr>
      <w:r w:rsidRPr="003F2B09">
        <w:rPr>
          <w:rFonts w:ascii="Calibri" w:hAnsi="Calibri" w:cs="Calibri"/>
          <w:b/>
          <w:lang w:val="it-IT"/>
        </w:rPr>
        <w:t xml:space="preserve">2.  Contribuţii anterioare ale Aplicantului în arii convergente </w:t>
      </w:r>
      <w:r w:rsidRPr="003F2B09">
        <w:rPr>
          <w:rFonts w:ascii="Calibri" w:hAnsi="Calibri"/>
          <w:b/>
          <w:iCs/>
          <w:lang w:val="it-IT"/>
        </w:rPr>
        <w:t>temei propuse</w:t>
      </w:r>
      <w:r>
        <w:rPr>
          <w:rStyle w:val="FootnoteReference"/>
          <w:rFonts w:ascii="Calibri" w:hAnsi="Calibri"/>
          <w:b/>
          <w:iCs/>
        </w:rPr>
        <w:footnoteReference w:id="3"/>
      </w:r>
      <w:r w:rsidRPr="003F2B09">
        <w:rPr>
          <w:rFonts w:ascii="Calibri" w:hAnsi="Calibri" w:cs="Calibri"/>
          <w:b/>
          <w:lang w:val="it-IT"/>
        </w:rPr>
        <w:t>:</w:t>
      </w:r>
    </w:p>
    <w:p w14:paraId="6944478C" w14:textId="77777777" w:rsidR="000A0A1F" w:rsidRPr="003F2B09" w:rsidRDefault="000A0A1F" w:rsidP="000A0A1F">
      <w:pPr>
        <w:pStyle w:val="Default"/>
        <w:rPr>
          <w:rFonts w:ascii="Calibri" w:hAnsi="Calibri" w:cs="Calibri"/>
          <w:b/>
          <w:bCs/>
          <w:lang w:val="it-IT"/>
        </w:rPr>
      </w:pPr>
    </w:p>
    <w:p w14:paraId="7B79AF6E" w14:textId="77777777" w:rsidR="000A0A1F" w:rsidRPr="003F2B09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lang w:val="it-IT"/>
        </w:rPr>
      </w:pPr>
      <w:r w:rsidRPr="003F2B09">
        <w:rPr>
          <w:rFonts w:ascii="Calibri" w:hAnsi="Calibri" w:cs="Calibri"/>
          <w:b/>
          <w:lang w:val="it-IT"/>
        </w:rPr>
        <w:t>3.  Contribuţia la tematica ştiinţifică vizată în proiect</w:t>
      </w:r>
      <w:r>
        <w:rPr>
          <w:rStyle w:val="FootnoteReference"/>
          <w:rFonts w:ascii="Calibri" w:hAnsi="Calibri"/>
          <w:b/>
          <w:iCs/>
        </w:rPr>
        <w:footnoteReference w:id="4"/>
      </w:r>
      <w:r w:rsidRPr="003F2B09">
        <w:rPr>
          <w:rFonts w:ascii="Calibri" w:hAnsi="Calibri" w:cs="Calibri"/>
          <w:b/>
          <w:lang w:val="it-IT"/>
        </w:rPr>
        <w:t>:</w:t>
      </w:r>
    </w:p>
    <w:p w14:paraId="064C0C8B" w14:textId="77777777" w:rsidR="000A0A1F" w:rsidRPr="003F2B09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lang w:val="it-IT"/>
        </w:rPr>
      </w:pPr>
    </w:p>
    <w:p w14:paraId="65B16052" w14:textId="77777777" w:rsidR="000A0A1F" w:rsidRDefault="000A0A1F" w:rsidP="000A0A1F">
      <w:pPr>
        <w:ind w:firstLine="720"/>
        <w:jc w:val="both"/>
        <w:rPr>
          <w:rFonts w:ascii="Calibri" w:hAnsi="Calibri" w:cs="Calibri"/>
          <w:b/>
          <w:bCs/>
        </w:rPr>
      </w:pPr>
      <w:r>
        <w:rPr>
          <w:lang w:val="it-IT"/>
        </w:rPr>
        <w:t xml:space="preserve">    </w:t>
      </w:r>
    </w:p>
    <w:p w14:paraId="60C92425" w14:textId="77777777" w:rsidR="000A0A1F" w:rsidRPr="00657B6F" w:rsidRDefault="000A0A1F" w:rsidP="000A0A1F">
      <w:pPr>
        <w:pStyle w:val="Default"/>
        <w:rPr>
          <w:rFonts w:ascii="Calibri" w:hAnsi="Calibri" w:cs="Calibri"/>
          <w:b/>
          <w:bCs/>
        </w:rPr>
      </w:pPr>
    </w:p>
    <w:p w14:paraId="1F7C9109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lang w:val="it-IT"/>
        </w:rPr>
      </w:pPr>
      <w:r w:rsidRPr="009421E6">
        <w:rPr>
          <w:rFonts w:ascii="Calibri" w:hAnsi="Calibri" w:cs="Calibri"/>
          <w:b/>
          <w:lang w:val="it-IT"/>
        </w:rPr>
        <w:t>4.  Fezabilitatea contribuţiei propuse</w:t>
      </w:r>
      <w:r>
        <w:rPr>
          <w:rStyle w:val="FootnoteReference"/>
          <w:rFonts w:ascii="Calibri" w:hAnsi="Calibri"/>
          <w:b/>
          <w:iCs/>
        </w:rPr>
        <w:footnoteReference w:id="5"/>
      </w:r>
      <w:r w:rsidRPr="009421E6">
        <w:rPr>
          <w:rFonts w:ascii="Calibri" w:hAnsi="Calibri" w:cs="Calibri"/>
          <w:b/>
          <w:lang w:val="it-IT"/>
        </w:rPr>
        <w:t>:</w:t>
      </w:r>
    </w:p>
    <w:p w14:paraId="4A39F601" w14:textId="77777777" w:rsidR="000A0A1F" w:rsidRPr="009421E6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color w:val="auto"/>
          <w:lang w:val="ro-RO"/>
        </w:rPr>
      </w:pPr>
    </w:p>
    <w:p w14:paraId="2C9F513E" w14:textId="77777777" w:rsidR="000A0A1F" w:rsidRDefault="000A0A1F" w:rsidP="00066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rFonts w:ascii="Calibri" w:hAnsi="Calibri" w:cs="Calibri"/>
          <w:b/>
          <w:bCs/>
          <w:lang w:val="ro-RO"/>
        </w:rPr>
      </w:pPr>
    </w:p>
    <w:p w14:paraId="76FC78EF" w14:textId="77777777" w:rsidR="000A0A1F" w:rsidRDefault="000A0A1F" w:rsidP="00066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rFonts w:ascii="Calibri" w:hAnsi="Calibri" w:cs="Calibri"/>
          <w:b/>
          <w:bCs/>
          <w:lang w:val="ro-RO"/>
        </w:rPr>
      </w:pPr>
    </w:p>
    <w:p w14:paraId="4EB8589E" w14:textId="77777777" w:rsidR="000A0A1F" w:rsidRPr="008B4222" w:rsidRDefault="000A0A1F" w:rsidP="00066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rFonts w:ascii="Calibri" w:hAnsi="Calibri" w:cs="Calibri"/>
          <w:b/>
          <w:lang w:val="pt-BR"/>
        </w:rPr>
      </w:pPr>
      <w:r w:rsidRPr="008B4222">
        <w:rPr>
          <w:rFonts w:ascii="Calibri" w:hAnsi="Calibri" w:cs="Calibri"/>
          <w:b/>
          <w:lang w:val="pt-BR"/>
        </w:rPr>
        <w:t>5.  Modul de organizare a proiectului</w:t>
      </w:r>
      <w:r>
        <w:rPr>
          <w:rStyle w:val="FootnoteReference"/>
          <w:rFonts w:ascii="Calibri" w:hAnsi="Calibri"/>
          <w:b/>
          <w:iCs/>
        </w:rPr>
        <w:footnoteReference w:id="6"/>
      </w:r>
      <w:r w:rsidRPr="008B4222">
        <w:rPr>
          <w:rFonts w:ascii="Calibri" w:hAnsi="Calibri" w:cs="Calibri"/>
          <w:b/>
          <w:lang w:val="pt-BR"/>
        </w:rPr>
        <w:t>:</w:t>
      </w: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2686"/>
        <w:gridCol w:w="4442"/>
        <w:gridCol w:w="2648"/>
      </w:tblGrid>
      <w:tr w:rsidR="000A0A1F" w:rsidRPr="003F2B3E" w14:paraId="657FF7D8" w14:textId="77777777" w:rsidTr="00066FFC">
        <w:tc>
          <w:tcPr>
            <w:tcW w:w="2686" w:type="dxa"/>
          </w:tcPr>
          <w:p w14:paraId="112C7F8A" w14:textId="77777777" w:rsidR="000A0A1F" w:rsidRPr="003F2B3E" w:rsidRDefault="000A0A1F" w:rsidP="00AC0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2B3E">
              <w:rPr>
                <w:rFonts w:ascii="Arial" w:hAnsi="Arial" w:cs="Arial"/>
                <w:b/>
                <w:sz w:val="22"/>
                <w:szCs w:val="22"/>
              </w:rPr>
              <w:t>Obiective</w:t>
            </w:r>
            <w:proofErr w:type="spellEnd"/>
          </w:p>
        </w:tc>
        <w:tc>
          <w:tcPr>
            <w:tcW w:w="4442" w:type="dxa"/>
          </w:tcPr>
          <w:p w14:paraId="73259850" w14:textId="77777777" w:rsidR="000A0A1F" w:rsidRPr="003F2B3E" w:rsidRDefault="000A0A1F" w:rsidP="00AC0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2B3E">
              <w:rPr>
                <w:rFonts w:ascii="Arial" w:hAnsi="Arial" w:cs="Arial"/>
                <w:b/>
                <w:sz w:val="22"/>
                <w:szCs w:val="22"/>
              </w:rPr>
              <w:t>Activit</w:t>
            </w:r>
            <w:r>
              <w:rPr>
                <w:rFonts w:ascii="Arial" w:hAnsi="Arial" w:cs="Arial"/>
                <w:b/>
                <w:sz w:val="22"/>
                <w:szCs w:val="22"/>
              </w:rPr>
              <w:t>ãţ</w:t>
            </w:r>
            <w:r w:rsidRPr="003F2B3E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</w:p>
          <w:p w14:paraId="04512456" w14:textId="77777777" w:rsidR="000A0A1F" w:rsidRPr="003F2B3E" w:rsidRDefault="000A0A1F" w:rsidP="00AC0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8" w:type="dxa"/>
          </w:tcPr>
          <w:p w14:paraId="37EBA0AE" w14:textId="77777777" w:rsidR="000A0A1F" w:rsidRPr="003F2B3E" w:rsidRDefault="000A0A1F" w:rsidP="00AC0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B3E">
              <w:rPr>
                <w:rFonts w:ascii="Arial" w:hAnsi="Arial" w:cs="Arial"/>
                <w:b/>
                <w:sz w:val="22"/>
                <w:szCs w:val="22"/>
              </w:rPr>
              <w:t>Termen</w:t>
            </w:r>
          </w:p>
        </w:tc>
      </w:tr>
      <w:tr w:rsidR="000A0A1F" w:rsidRPr="003F2B3E" w14:paraId="5FE5C7F8" w14:textId="77777777" w:rsidTr="00AC2B38">
        <w:trPr>
          <w:trHeight w:val="198"/>
        </w:trPr>
        <w:tc>
          <w:tcPr>
            <w:tcW w:w="2686" w:type="dxa"/>
            <w:vMerge w:val="restart"/>
          </w:tcPr>
          <w:p w14:paraId="795401FE" w14:textId="7777777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D5606" w14:textId="7777777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76DBA1" w14:textId="47BAF331" w:rsidR="000A0A1F" w:rsidRPr="00191DEB" w:rsidRDefault="000A0A1F" w:rsidP="00AC0B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42" w:type="dxa"/>
          </w:tcPr>
          <w:p w14:paraId="5DD4734C" w14:textId="4A4BF2AB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14:paraId="3A581336" w14:textId="260288EF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A1F" w:rsidRPr="003F2B3E" w14:paraId="73F80409" w14:textId="77777777" w:rsidTr="00AC2B38">
        <w:trPr>
          <w:trHeight w:val="108"/>
        </w:trPr>
        <w:tc>
          <w:tcPr>
            <w:tcW w:w="2686" w:type="dxa"/>
            <w:vMerge/>
          </w:tcPr>
          <w:p w14:paraId="0D356EA2" w14:textId="7777777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14:paraId="55E1E1CA" w14:textId="24BA170A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14:paraId="559FF147" w14:textId="5EA96CA6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A1F" w:rsidRPr="003F2B3E" w14:paraId="049EF645" w14:textId="77777777" w:rsidTr="00AC2B38">
        <w:trPr>
          <w:trHeight w:val="70"/>
        </w:trPr>
        <w:tc>
          <w:tcPr>
            <w:tcW w:w="2686" w:type="dxa"/>
            <w:vMerge/>
          </w:tcPr>
          <w:p w14:paraId="0CBFC5E8" w14:textId="7777777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14:paraId="341819D7" w14:textId="6FEAB6EC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14:paraId="1BA42EAA" w14:textId="1212A258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A1F" w:rsidRPr="003F2B3E" w14:paraId="0C8EA669" w14:textId="77777777" w:rsidTr="00066FFC">
        <w:trPr>
          <w:trHeight w:val="253"/>
        </w:trPr>
        <w:tc>
          <w:tcPr>
            <w:tcW w:w="2686" w:type="dxa"/>
            <w:vMerge/>
          </w:tcPr>
          <w:p w14:paraId="615A659E" w14:textId="7777777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14:paraId="63F95336" w14:textId="1B2078F9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14:paraId="6EFA1F46" w14:textId="1A787B5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A0A1F" w:rsidRPr="003F2B3E" w14:paraId="59069E02" w14:textId="77777777" w:rsidTr="00AC2B38">
        <w:trPr>
          <w:trHeight w:val="253"/>
        </w:trPr>
        <w:tc>
          <w:tcPr>
            <w:tcW w:w="2686" w:type="dxa"/>
            <w:vMerge w:val="restart"/>
          </w:tcPr>
          <w:p w14:paraId="5792C5DC" w14:textId="179FFE58" w:rsidR="000A0A1F" w:rsidRPr="005101E8" w:rsidRDefault="000A0A1F" w:rsidP="00AC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14:paraId="34BD8035" w14:textId="77777777" w:rsidR="000A0A1F" w:rsidRPr="00BE6412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48" w:type="dxa"/>
          </w:tcPr>
          <w:p w14:paraId="64EC51AF" w14:textId="7777777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A0A1F" w:rsidRPr="003F2B3E" w14:paraId="58BA19FD" w14:textId="77777777" w:rsidTr="00AC2B38">
        <w:trPr>
          <w:trHeight w:val="135"/>
        </w:trPr>
        <w:tc>
          <w:tcPr>
            <w:tcW w:w="2686" w:type="dxa"/>
            <w:vMerge/>
          </w:tcPr>
          <w:p w14:paraId="6DE8A118" w14:textId="7777777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2" w:type="dxa"/>
          </w:tcPr>
          <w:p w14:paraId="107904EA" w14:textId="360F0F8F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48" w:type="dxa"/>
          </w:tcPr>
          <w:p w14:paraId="0DBE4DC4" w14:textId="47CD9D0E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A0A1F" w:rsidRPr="003F2B3E" w14:paraId="79AB893A" w14:textId="77777777" w:rsidTr="00066FFC">
        <w:trPr>
          <w:trHeight w:val="232"/>
        </w:trPr>
        <w:tc>
          <w:tcPr>
            <w:tcW w:w="2686" w:type="dxa"/>
            <w:vMerge/>
          </w:tcPr>
          <w:p w14:paraId="7683EB2E" w14:textId="7777777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2" w:type="dxa"/>
          </w:tcPr>
          <w:p w14:paraId="3DE22F9C" w14:textId="4A79B24F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48" w:type="dxa"/>
          </w:tcPr>
          <w:p w14:paraId="29493CBB" w14:textId="7AD4A2E2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A0A1F" w:rsidRPr="003F2B3E" w14:paraId="71FACA21" w14:textId="77777777" w:rsidTr="00AC2B38">
        <w:trPr>
          <w:trHeight w:val="70"/>
        </w:trPr>
        <w:tc>
          <w:tcPr>
            <w:tcW w:w="2686" w:type="dxa"/>
          </w:tcPr>
          <w:p w14:paraId="44BC7839" w14:textId="77777777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2" w:type="dxa"/>
          </w:tcPr>
          <w:p w14:paraId="0D5CE9D1" w14:textId="3EABA0BC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48" w:type="dxa"/>
          </w:tcPr>
          <w:p w14:paraId="4082B8DD" w14:textId="39BA646E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A1F" w:rsidRPr="003F2B3E" w14:paraId="761E9F3B" w14:textId="77777777" w:rsidTr="00AC2B38">
        <w:trPr>
          <w:trHeight w:val="70"/>
        </w:trPr>
        <w:tc>
          <w:tcPr>
            <w:tcW w:w="2686" w:type="dxa"/>
          </w:tcPr>
          <w:p w14:paraId="3D2937A5" w14:textId="6FED3581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2" w:type="dxa"/>
          </w:tcPr>
          <w:p w14:paraId="71487EE5" w14:textId="58A42B0F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14:paraId="0538FBC0" w14:textId="59421ECB" w:rsidR="000A0A1F" w:rsidRPr="003F2B3E" w:rsidRDefault="000A0A1F" w:rsidP="00AC0B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F9A44" w14:textId="77777777" w:rsidR="000A0A1F" w:rsidRDefault="000A0A1F" w:rsidP="000A0A1F">
      <w:pPr>
        <w:rPr>
          <w:rFonts w:ascii="Calibri" w:hAnsi="Calibri" w:cs="Calibri"/>
          <w:b/>
          <w:bCs/>
        </w:rPr>
      </w:pPr>
    </w:p>
    <w:p w14:paraId="172D11FC" w14:textId="3882A287" w:rsidR="000A0A1F" w:rsidRPr="000A0A1F" w:rsidRDefault="000A0A1F" w:rsidP="000A0A1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  </w:t>
      </w:r>
      <w:proofErr w:type="spellStart"/>
      <w:r>
        <w:rPr>
          <w:rFonts w:ascii="Calibri" w:hAnsi="Calibri" w:cs="Calibri"/>
          <w:b/>
        </w:rPr>
        <w:t>Modul</w:t>
      </w:r>
      <w:proofErr w:type="spellEnd"/>
      <w:r>
        <w:rPr>
          <w:rFonts w:ascii="Calibri" w:hAnsi="Calibri" w:cs="Calibri"/>
          <w:b/>
        </w:rPr>
        <w:t xml:space="preserve"> de </w:t>
      </w:r>
      <w:proofErr w:type="spellStart"/>
      <w:r>
        <w:rPr>
          <w:rFonts w:ascii="Calibri" w:hAnsi="Calibri" w:cs="Calibri"/>
          <w:b/>
        </w:rPr>
        <w:t>valorificare</w:t>
      </w:r>
      <w:proofErr w:type="spellEnd"/>
      <w:r>
        <w:rPr>
          <w:rFonts w:ascii="Calibri" w:hAnsi="Calibri" w:cs="Calibri"/>
          <w:b/>
        </w:rPr>
        <w:t xml:space="preserve"> a </w:t>
      </w:r>
      <w:proofErr w:type="spellStart"/>
      <w:r>
        <w:rPr>
          <w:rFonts w:ascii="Calibri" w:hAnsi="Calibri" w:cs="Calibri"/>
          <w:b/>
        </w:rPr>
        <w:t>rezultatelor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proiectului</w:t>
      </w:r>
      <w:proofErr w:type="spellEnd"/>
      <w:r>
        <w:rPr>
          <w:rStyle w:val="FootnoteReference"/>
          <w:rFonts w:ascii="Calibri" w:hAnsi="Calibri"/>
          <w:b/>
          <w:iCs/>
        </w:rPr>
        <w:footnoteReference w:id="7"/>
      </w:r>
    </w:p>
    <w:p w14:paraId="3717C118" w14:textId="3882A287" w:rsidR="000A0A1F" w:rsidRPr="00CF2044" w:rsidRDefault="000A0A1F" w:rsidP="000A0A1F">
      <w:pPr>
        <w:pStyle w:val="Heading1"/>
        <w:numPr>
          <w:ilvl w:val="0"/>
          <w:numId w:val="11"/>
        </w:numPr>
        <w:shd w:val="clear" w:color="auto" w:fill="BFBFBF"/>
        <w:tabs>
          <w:tab w:val="num" w:pos="720"/>
        </w:tabs>
        <w:spacing w:before="120" w:after="120"/>
        <w:ind w:left="720"/>
        <w:jc w:val="both"/>
        <w:rPr>
          <w:rFonts w:ascii="Calibri" w:hAnsi="Calibri" w:cs="Times New Roman"/>
        </w:rPr>
      </w:pPr>
      <w:r>
        <w:rPr>
          <w:rFonts w:ascii="Calibri" w:hAnsi="Calibri"/>
        </w:rPr>
        <w:t xml:space="preserve">ACTIVITATEA ŞTIINŢIFICĂ A APLICANTULUI </w:t>
      </w:r>
      <w:r w:rsidRPr="00CF2044">
        <w:rPr>
          <w:rFonts w:ascii="Calibri" w:hAnsi="Calibri" w:cs="Calibri"/>
          <w:b w:val="0"/>
          <w:i/>
        </w:rPr>
        <w:t>(</w:t>
      </w:r>
      <w:r>
        <w:rPr>
          <w:rFonts w:ascii="Calibri" w:hAnsi="Calibri" w:cs="Calibri"/>
          <w:b w:val="0"/>
          <w:i/>
        </w:rPr>
        <w:t xml:space="preserve">din </w:t>
      </w:r>
      <w:proofErr w:type="spellStart"/>
      <w:r>
        <w:rPr>
          <w:rFonts w:ascii="Calibri" w:hAnsi="Calibri" w:cs="Calibri"/>
          <w:b w:val="0"/>
          <w:i/>
        </w:rPr>
        <w:t>ultimii</w:t>
      </w:r>
      <w:proofErr w:type="spellEnd"/>
      <w:r>
        <w:rPr>
          <w:rFonts w:ascii="Calibri" w:hAnsi="Calibri" w:cs="Calibri"/>
          <w:b w:val="0"/>
          <w:i/>
        </w:rPr>
        <w:t xml:space="preserve"> 5 </w:t>
      </w:r>
      <w:proofErr w:type="spellStart"/>
      <w:r>
        <w:rPr>
          <w:rFonts w:ascii="Calibri" w:hAnsi="Calibri" w:cs="Calibri"/>
          <w:b w:val="0"/>
          <w:i/>
        </w:rPr>
        <w:t>ani</w:t>
      </w:r>
      <w:proofErr w:type="spellEnd"/>
      <w:r w:rsidRPr="00CF2044">
        <w:rPr>
          <w:rFonts w:ascii="Calibri" w:hAnsi="Calibri" w:cs="Calibri"/>
          <w:b w:val="0"/>
          <w:i/>
          <w:lang w:val="ro-RO"/>
        </w:rPr>
        <w:t>)</w:t>
      </w:r>
    </w:p>
    <w:p w14:paraId="255799AD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 </w:t>
      </w:r>
      <w:proofErr w:type="spellStart"/>
      <w:r>
        <w:rPr>
          <w:rFonts w:ascii="Calibri" w:hAnsi="Calibri" w:cs="Calibri"/>
          <w:b/>
        </w:rPr>
        <w:t>Domenii</w:t>
      </w:r>
      <w:proofErr w:type="spellEnd"/>
      <w:r>
        <w:rPr>
          <w:rFonts w:ascii="Calibri" w:hAnsi="Calibri" w:cs="Calibri"/>
          <w:b/>
        </w:rPr>
        <w:t xml:space="preserve"> de </w:t>
      </w:r>
      <w:proofErr w:type="spellStart"/>
      <w:r>
        <w:rPr>
          <w:rFonts w:ascii="Calibri" w:hAnsi="Calibri" w:cs="Calibri"/>
          <w:b/>
        </w:rPr>
        <w:t>competenţă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şi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rezultate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semnificative</w:t>
      </w:r>
      <w:proofErr w:type="spellEnd"/>
      <w:r>
        <w:rPr>
          <w:rStyle w:val="FootnoteReference"/>
          <w:rFonts w:ascii="Calibri" w:hAnsi="Calibri"/>
          <w:b/>
          <w:iCs/>
        </w:rPr>
        <w:footnoteReference w:id="8"/>
      </w:r>
      <w:r w:rsidRPr="00B9642B">
        <w:rPr>
          <w:rFonts w:ascii="Calibri" w:hAnsi="Calibri" w:cs="Calibri"/>
          <w:b/>
        </w:rPr>
        <w:t>:</w:t>
      </w:r>
    </w:p>
    <w:p w14:paraId="2CAF412A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36EB0AF" w14:textId="77777777" w:rsidR="000A0A1F" w:rsidRPr="001257F0" w:rsidRDefault="000A0A1F" w:rsidP="000A0A1F">
      <w:pPr>
        <w:pStyle w:val="Default"/>
        <w:rPr>
          <w:rFonts w:ascii="Calibri" w:hAnsi="Calibri" w:cs="Calibri"/>
          <w:b/>
          <w:bCs/>
          <w:lang w:val="it-IT"/>
        </w:rPr>
      </w:pPr>
    </w:p>
    <w:p w14:paraId="787D24C1" w14:textId="77777777" w:rsidR="000A0A1F" w:rsidRPr="00305A48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lang w:val="it-IT"/>
        </w:rPr>
      </w:pPr>
      <w:r w:rsidRPr="00305A48">
        <w:rPr>
          <w:rFonts w:ascii="Calibri" w:hAnsi="Calibri" w:cs="Calibri"/>
          <w:b/>
          <w:lang w:val="it-IT"/>
        </w:rPr>
        <w:t xml:space="preserve">2.  Lucrări semnificative publicate </w:t>
      </w:r>
      <w:r w:rsidRPr="00305A48">
        <w:rPr>
          <w:rFonts w:ascii="Calibri" w:hAnsi="Calibri" w:cs="Calibri"/>
          <w:i/>
          <w:lang w:val="it-IT"/>
        </w:rPr>
        <w:t>(max. 10 lucrări)</w:t>
      </w:r>
      <w:r w:rsidRPr="00305A48">
        <w:rPr>
          <w:rFonts w:ascii="Calibri" w:hAnsi="Calibri" w:cs="Calibri"/>
          <w:b/>
          <w:lang w:val="it-IT"/>
        </w:rPr>
        <w:t>:</w:t>
      </w:r>
    </w:p>
    <w:p w14:paraId="73F7FD2A" w14:textId="77777777" w:rsidR="000A0A1F" w:rsidRDefault="000A0A1F" w:rsidP="000A0A1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43ABC167" w14:textId="192C9B23" w:rsidR="000A0A1F" w:rsidRPr="00614633" w:rsidRDefault="000A0A1F" w:rsidP="000A0A1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es-ES"/>
        </w:rPr>
      </w:pPr>
    </w:p>
    <w:p w14:paraId="2F275733" w14:textId="77777777" w:rsidR="000A0A1F" w:rsidRDefault="000A0A1F" w:rsidP="000A0A1F">
      <w:pPr>
        <w:pStyle w:val="Default"/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3.  </w:t>
      </w:r>
      <w:proofErr w:type="spellStart"/>
      <w:r>
        <w:rPr>
          <w:rFonts w:ascii="Calibri" w:hAnsi="Calibri" w:cs="Calibri"/>
          <w:b/>
        </w:rPr>
        <w:t>Valorificarea</w:t>
      </w:r>
      <w:proofErr w:type="spellEnd"/>
      <w:r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  <w:lang w:val="ro-RO"/>
        </w:rPr>
        <w:t>diseminarea rezultatelor anterioare</w:t>
      </w:r>
      <w:r>
        <w:rPr>
          <w:rStyle w:val="FootnoteReference"/>
          <w:rFonts w:ascii="Calibri" w:hAnsi="Calibri"/>
          <w:b/>
          <w:iCs/>
        </w:rPr>
        <w:footnoteReference w:id="9"/>
      </w:r>
      <w:r w:rsidRPr="00B9642B">
        <w:rPr>
          <w:rFonts w:ascii="Calibri" w:hAnsi="Calibri" w:cs="Calibri"/>
          <w:b/>
        </w:rPr>
        <w:t>:</w:t>
      </w:r>
    </w:p>
    <w:p w14:paraId="5E826FC8" w14:textId="5F484097" w:rsidR="000A0A1F" w:rsidRDefault="000A0A1F" w:rsidP="000A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D5BF50C" w14:textId="0E829E03" w:rsidR="000A0A1F" w:rsidRPr="008B4222" w:rsidRDefault="000A0A1F" w:rsidP="000A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o-RO"/>
        </w:rPr>
      </w:pPr>
    </w:p>
    <w:p w14:paraId="443F6DD1" w14:textId="77777777" w:rsidR="000A0A1F" w:rsidRDefault="000A0A1F" w:rsidP="000A0A1F">
      <w:pPr>
        <w:pStyle w:val="Default"/>
        <w:rPr>
          <w:rFonts w:ascii="Calibri" w:hAnsi="Calibri" w:cs="Calibri"/>
          <w:b/>
          <w:bCs/>
        </w:rPr>
      </w:pPr>
    </w:p>
    <w:p w14:paraId="5064C6A3" w14:textId="77777777" w:rsidR="000A0A1F" w:rsidRDefault="000A0A1F" w:rsidP="000A0A1F">
      <w:pPr>
        <w:pStyle w:val="Default"/>
        <w:rPr>
          <w:rFonts w:ascii="Calibri" w:hAnsi="Calibri" w:cs="Calibri"/>
          <w:b/>
          <w:bCs/>
        </w:rPr>
      </w:pPr>
    </w:p>
    <w:p w14:paraId="452541A4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 </w:t>
      </w:r>
      <w:proofErr w:type="spellStart"/>
      <w:r>
        <w:rPr>
          <w:rFonts w:ascii="Calibri" w:hAnsi="Calibri" w:cs="Calibri"/>
          <w:b/>
        </w:rPr>
        <w:t>Granturi</w:t>
      </w:r>
      <w:proofErr w:type="spellEnd"/>
      <w:r>
        <w:rPr>
          <w:rFonts w:ascii="Calibri" w:hAnsi="Calibri" w:cs="Calibri"/>
          <w:b/>
        </w:rPr>
        <w:t>/</w:t>
      </w:r>
      <w:proofErr w:type="spellStart"/>
      <w:r>
        <w:rPr>
          <w:rFonts w:ascii="Calibri" w:hAnsi="Calibri" w:cs="Calibri"/>
          <w:b/>
        </w:rPr>
        <w:t>proiecte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ro-RO"/>
        </w:rPr>
        <w:t>derulate anterior</w:t>
      </w:r>
      <w:r>
        <w:rPr>
          <w:rStyle w:val="FootnoteReference"/>
          <w:rFonts w:ascii="Calibri" w:hAnsi="Calibri"/>
          <w:b/>
          <w:iCs/>
        </w:rPr>
        <w:footnoteReference w:id="10"/>
      </w:r>
      <w:r w:rsidRPr="00B9642B">
        <w:rPr>
          <w:rFonts w:ascii="Calibri" w:hAnsi="Calibri" w:cs="Calibri"/>
          <w:b/>
        </w:rPr>
        <w:t>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410"/>
        <w:gridCol w:w="2030"/>
        <w:gridCol w:w="1751"/>
      </w:tblGrid>
      <w:tr w:rsidR="000A0A1F" w:rsidRPr="00603CC5" w14:paraId="5E5A971E" w14:textId="77777777" w:rsidTr="00AC0B38">
        <w:trPr>
          <w:jc w:val="center"/>
        </w:trPr>
        <w:tc>
          <w:tcPr>
            <w:tcW w:w="5410" w:type="dxa"/>
            <w:shd w:val="clear" w:color="auto" w:fill="auto"/>
          </w:tcPr>
          <w:p w14:paraId="41541608" w14:textId="4C9E182A" w:rsidR="000A0A1F" w:rsidRPr="00603CC5" w:rsidRDefault="000A0A1F" w:rsidP="00AC0B38">
            <w:pPr>
              <w:pStyle w:val="CharChar1CaracterCaracterCharChar1CaracterCharCaracter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030" w:type="dxa"/>
            <w:shd w:val="clear" w:color="auto" w:fill="auto"/>
          </w:tcPr>
          <w:p w14:paraId="51DE087F" w14:textId="1BE21DCE" w:rsidR="000A0A1F" w:rsidRPr="00603CC5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14:paraId="4DF8D6F0" w14:textId="75CB860A" w:rsidR="000A0A1F" w:rsidRPr="00603CC5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0A0A1F" w:rsidRPr="00603CC5" w14:paraId="7009C043" w14:textId="77777777" w:rsidTr="00AC0B38">
        <w:trPr>
          <w:jc w:val="center"/>
        </w:trPr>
        <w:tc>
          <w:tcPr>
            <w:tcW w:w="5410" w:type="dxa"/>
            <w:shd w:val="clear" w:color="auto" w:fill="auto"/>
          </w:tcPr>
          <w:p w14:paraId="5464433F" w14:textId="13051BA6" w:rsidR="000A0A1F" w:rsidRPr="00603CC5" w:rsidRDefault="000A0A1F" w:rsidP="00AC0B38">
            <w:pPr>
              <w:pStyle w:val="CharChar1CaracterCaracterCharChar1CaracterCharCaracter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030" w:type="dxa"/>
            <w:shd w:val="clear" w:color="auto" w:fill="auto"/>
          </w:tcPr>
          <w:p w14:paraId="2574B090" w14:textId="1144AF48" w:rsidR="000A0A1F" w:rsidRPr="00603CC5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14:paraId="08A654A4" w14:textId="6811E32A" w:rsidR="000A0A1F" w:rsidRPr="00603CC5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0A0A1F" w:rsidRPr="00603CC5" w14:paraId="63D965C6" w14:textId="77777777" w:rsidTr="00AC0B38">
        <w:trPr>
          <w:jc w:val="center"/>
        </w:trPr>
        <w:tc>
          <w:tcPr>
            <w:tcW w:w="5410" w:type="dxa"/>
            <w:shd w:val="clear" w:color="auto" w:fill="auto"/>
          </w:tcPr>
          <w:p w14:paraId="4121BC62" w14:textId="5C9D2C92" w:rsidR="000A0A1F" w:rsidRPr="00603CC5" w:rsidRDefault="000A0A1F" w:rsidP="00AC0B38">
            <w:pPr>
              <w:pStyle w:val="CharChar1CaracterCaracterCharChar1CaracterCharCaracter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030" w:type="dxa"/>
            <w:shd w:val="clear" w:color="auto" w:fill="auto"/>
          </w:tcPr>
          <w:p w14:paraId="4644C0C3" w14:textId="676303FF" w:rsidR="000A0A1F" w:rsidRPr="00603CC5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14:paraId="56A3C56A" w14:textId="46027583" w:rsidR="000A0A1F" w:rsidRPr="00603CC5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0A0A1F" w:rsidRPr="00324A21" w14:paraId="334D85A7" w14:textId="77777777" w:rsidTr="00AC0B38">
        <w:trPr>
          <w:jc w:val="center"/>
        </w:trPr>
        <w:tc>
          <w:tcPr>
            <w:tcW w:w="5410" w:type="dxa"/>
            <w:shd w:val="clear" w:color="auto" w:fill="auto"/>
          </w:tcPr>
          <w:p w14:paraId="262236D8" w14:textId="0DE99EC6" w:rsidR="000A0A1F" w:rsidRPr="00324A21" w:rsidRDefault="000A0A1F" w:rsidP="00AC0B38">
            <w:pPr>
              <w:pStyle w:val="CharChar1CaracterCaracterCharChar1CaracterCharCaracter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030" w:type="dxa"/>
            <w:shd w:val="clear" w:color="auto" w:fill="auto"/>
          </w:tcPr>
          <w:p w14:paraId="099ED51D" w14:textId="3417BE3B" w:rsidR="000A0A1F" w:rsidRPr="00324A21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2D626871" w14:textId="14C3BC33" w:rsidR="000A0A1F" w:rsidRPr="00324A21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A1F" w:rsidRPr="00324A21" w14:paraId="4435237D" w14:textId="77777777" w:rsidTr="00AC0B38">
        <w:trPr>
          <w:jc w:val="center"/>
        </w:trPr>
        <w:tc>
          <w:tcPr>
            <w:tcW w:w="5410" w:type="dxa"/>
            <w:shd w:val="clear" w:color="auto" w:fill="auto"/>
          </w:tcPr>
          <w:p w14:paraId="400D1FE6" w14:textId="53240DA9" w:rsidR="000A0A1F" w:rsidRPr="00D95CD4" w:rsidRDefault="000A0A1F" w:rsidP="00AC0B38">
            <w:pPr>
              <w:pStyle w:val="CharChar1CaracterCaracterCharChar1CaracterCharCaracter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shd w:val="clear" w:color="auto" w:fill="auto"/>
          </w:tcPr>
          <w:p w14:paraId="528D984A" w14:textId="0DECDE97" w:rsidR="000A0A1F" w:rsidRPr="00324A21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1D1831A4" w14:textId="567CD464" w:rsidR="000A0A1F" w:rsidRPr="00324A21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A1F" w:rsidRPr="00324A21" w14:paraId="6F07A4C4" w14:textId="77777777" w:rsidTr="00AC0B38">
        <w:trPr>
          <w:jc w:val="center"/>
        </w:trPr>
        <w:tc>
          <w:tcPr>
            <w:tcW w:w="5410" w:type="dxa"/>
            <w:shd w:val="clear" w:color="auto" w:fill="auto"/>
          </w:tcPr>
          <w:p w14:paraId="0C6AD759" w14:textId="346B5B93" w:rsidR="000A0A1F" w:rsidRPr="00D95CD4" w:rsidRDefault="000A0A1F" w:rsidP="00AC0B38">
            <w:pPr>
              <w:pStyle w:val="CharChar1CaracterCaracterCharChar1CaracterCharCaracter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030" w:type="dxa"/>
            <w:shd w:val="clear" w:color="auto" w:fill="auto"/>
          </w:tcPr>
          <w:p w14:paraId="79D419A4" w14:textId="3E469267" w:rsidR="000A0A1F" w:rsidRPr="00324A21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58E89E24" w14:textId="292CFF30" w:rsidR="000A0A1F" w:rsidRPr="00324A21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A1F" w:rsidRPr="00324A21" w14:paraId="767F707D" w14:textId="77777777" w:rsidTr="00AC0B38">
        <w:trPr>
          <w:jc w:val="center"/>
        </w:trPr>
        <w:tc>
          <w:tcPr>
            <w:tcW w:w="5410" w:type="dxa"/>
            <w:shd w:val="clear" w:color="auto" w:fill="auto"/>
          </w:tcPr>
          <w:p w14:paraId="6D5EB49A" w14:textId="5ACE3265" w:rsidR="000A0A1F" w:rsidRPr="00D95CD4" w:rsidRDefault="000A0A1F" w:rsidP="00AC0B38">
            <w:pPr>
              <w:pStyle w:val="CharChar1CaracterCaracterCharChar1CaracterCharCaracter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shd w:val="clear" w:color="auto" w:fill="auto"/>
          </w:tcPr>
          <w:p w14:paraId="65436BC8" w14:textId="73568F8E" w:rsidR="000A0A1F" w:rsidRPr="00324A21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668AD0F7" w14:textId="15A4EE4C" w:rsidR="000A0A1F" w:rsidRPr="00324A21" w:rsidRDefault="000A0A1F" w:rsidP="00AC0B38">
            <w:pPr>
              <w:pStyle w:val="CharChar1CaracterCaracterCharChar1CaracterCharCarac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506568" w14:textId="77777777" w:rsidR="000A0A1F" w:rsidRPr="00CF2044" w:rsidRDefault="000A0A1F" w:rsidP="000A0A1F">
      <w:pPr>
        <w:pStyle w:val="Heading1"/>
        <w:numPr>
          <w:ilvl w:val="0"/>
          <w:numId w:val="11"/>
        </w:numPr>
        <w:shd w:val="clear" w:color="auto" w:fill="BFBFBF"/>
        <w:tabs>
          <w:tab w:val="num" w:pos="720"/>
        </w:tabs>
        <w:spacing w:before="120" w:after="120"/>
        <w:ind w:left="720"/>
        <w:jc w:val="both"/>
        <w:rPr>
          <w:rFonts w:ascii="Calibri" w:hAnsi="Calibri" w:cs="Times New Roman"/>
        </w:rPr>
      </w:pPr>
      <w:r>
        <w:rPr>
          <w:rFonts w:ascii="Calibri" w:hAnsi="Calibri"/>
        </w:rPr>
        <w:t>INFRASTRUCTURA DE CERCETARE</w:t>
      </w:r>
    </w:p>
    <w:p w14:paraId="504F1142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 </w:t>
      </w:r>
      <w:proofErr w:type="spellStart"/>
      <w:r>
        <w:rPr>
          <w:rFonts w:ascii="Calibri" w:hAnsi="Calibri" w:cs="Calibri"/>
          <w:b/>
        </w:rPr>
        <w:t>Lista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echipamentelor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şi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facilităţilor</w:t>
      </w:r>
      <w:proofErr w:type="spellEnd"/>
      <w:r>
        <w:rPr>
          <w:rStyle w:val="FootnoteReference"/>
          <w:rFonts w:ascii="Calibri" w:hAnsi="Calibri"/>
          <w:b/>
          <w:iCs/>
        </w:rPr>
        <w:footnoteReference w:id="11"/>
      </w:r>
      <w:r w:rsidRPr="00B9642B">
        <w:rPr>
          <w:rFonts w:ascii="Calibri" w:hAnsi="Calibri" w:cs="Calibri"/>
          <w:b/>
        </w:rPr>
        <w:t>:</w:t>
      </w:r>
    </w:p>
    <w:p w14:paraId="0455FFF3" w14:textId="77777777" w:rsidR="000A0A1F" w:rsidRDefault="000A0A1F" w:rsidP="000A0A1F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14:paraId="03A172F1" w14:textId="4C6F9850" w:rsidR="000A0A1F" w:rsidRDefault="000A0A1F" w:rsidP="000A0A1F">
      <w:pPr>
        <w:jc w:val="both"/>
        <w:rPr>
          <w:rFonts w:ascii="Arial" w:hAnsi="Arial" w:cs="Arial"/>
          <w:b/>
          <w:bCs/>
          <w:sz w:val="22"/>
        </w:rPr>
      </w:pPr>
    </w:p>
    <w:p w14:paraId="70330DA0" w14:textId="3650620E" w:rsidR="00286C1F" w:rsidRDefault="00286C1F" w:rsidP="000A0A1F">
      <w:pPr>
        <w:jc w:val="both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Deviz</w:t>
      </w:r>
      <w:proofErr w:type="spellEnd"/>
    </w:p>
    <w:p w14:paraId="7F844897" w14:textId="77777777" w:rsidR="00286C1F" w:rsidRDefault="00286C1F" w:rsidP="000A0A1F">
      <w:pPr>
        <w:jc w:val="both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041"/>
      </w:tblGrid>
      <w:tr w:rsidR="00286C1F" w14:paraId="265F8D6B" w14:textId="77777777" w:rsidTr="00286C1F">
        <w:trPr>
          <w:jc w:val="center"/>
        </w:trPr>
        <w:tc>
          <w:tcPr>
            <w:tcW w:w="3681" w:type="dxa"/>
            <w:vMerge w:val="restart"/>
          </w:tcPr>
          <w:p w14:paraId="4F278A9C" w14:textId="77777777" w:rsidR="00286C1F" w:rsidRPr="00731CE4" w:rsidRDefault="00286C1F" w:rsidP="00286C1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731CE4">
              <w:rPr>
                <w:b/>
                <w:color w:val="auto"/>
                <w:sz w:val="22"/>
                <w:szCs w:val="22"/>
              </w:rPr>
              <w:t>Categorie</w:t>
            </w:r>
            <w:proofErr w:type="spellEnd"/>
            <w:r w:rsidRPr="00731CE4">
              <w:rPr>
                <w:b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31CE4">
              <w:rPr>
                <w:b/>
                <w:color w:val="auto"/>
                <w:sz w:val="22"/>
                <w:szCs w:val="22"/>
              </w:rPr>
              <w:t>cheltuieli</w:t>
            </w:r>
            <w:proofErr w:type="spellEnd"/>
          </w:p>
        </w:tc>
        <w:tc>
          <w:tcPr>
            <w:tcW w:w="4041" w:type="dxa"/>
          </w:tcPr>
          <w:p w14:paraId="3AFD66DA" w14:textId="77777777" w:rsidR="00286C1F" w:rsidRPr="00731CE4" w:rsidRDefault="00286C1F" w:rsidP="00286C1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731CE4">
              <w:rPr>
                <w:b/>
                <w:color w:val="auto"/>
                <w:sz w:val="22"/>
                <w:szCs w:val="22"/>
              </w:rPr>
              <w:t>Valoare</w:t>
            </w:r>
            <w:proofErr w:type="spellEnd"/>
            <w:r w:rsidRPr="00731CE4">
              <w:rPr>
                <w:b/>
                <w:color w:val="auto"/>
                <w:sz w:val="22"/>
                <w:szCs w:val="22"/>
              </w:rPr>
              <w:t xml:space="preserve"> Lei</w:t>
            </w:r>
          </w:p>
        </w:tc>
      </w:tr>
      <w:tr w:rsidR="00286C1F" w14:paraId="1338688B" w14:textId="77777777" w:rsidTr="00286C1F">
        <w:trPr>
          <w:jc w:val="center"/>
        </w:trPr>
        <w:tc>
          <w:tcPr>
            <w:tcW w:w="3681" w:type="dxa"/>
            <w:vMerge/>
          </w:tcPr>
          <w:p w14:paraId="3AC0FBA4" w14:textId="77777777" w:rsidR="00286C1F" w:rsidRDefault="00286C1F" w:rsidP="00286C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041" w:type="dxa"/>
          </w:tcPr>
          <w:p w14:paraId="18829E25" w14:textId="038A7D53" w:rsidR="00286C1F" w:rsidRPr="001C1B58" w:rsidRDefault="00286C1F" w:rsidP="00286C1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 1</w:t>
            </w:r>
          </w:p>
        </w:tc>
      </w:tr>
      <w:tr w:rsidR="00286C1F" w14:paraId="7369776B" w14:textId="77777777" w:rsidTr="00286C1F">
        <w:trPr>
          <w:jc w:val="center"/>
        </w:trPr>
        <w:tc>
          <w:tcPr>
            <w:tcW w:w="3681" w:type="dxa"/>
          </w:tcPr>
          <w:p w14:paraId="4E7EBE1D" w14:textId="72F67C4A" w:rsidR="00286C1F" w:rsidRDefault="00286C1F" w:rsidP="00286C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Cheltuieli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auto"/>
                <w:sz w:val="22"/>
                <w:szCs w:val="22"/>
              </w:rPr>
              <w:t>Consumabile</w:t>
            </w:r>
            <w:proofErr w:type="spellEnd"/>
          </w:p>
        </w:tc>
        <w:tc>
          <w:tcPr>
            <w:tcW w:w="4041" w:type="dxa"/>
          </w:tcPr>
          <w:p w14:paraId="6F50329A" w14:textId="77777777" w:rsidR="00286C1F" w:rsidRPr="001C1B58" w:rsidRDefault="00286C1F" w:rsidP="00286C1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6C1F" w14:paraId="62A92ED4" w14:textId="77777777" w:rsidTr="00286C1F">
        <w:trPr>
          <w:jc w:val="center"/>
        </w:trPr>
        <w:tc>
          <w:tcPr>
            <w:tcW w:w="3681" w:type="dxa"/>
          </w:tcPr>
          <w:p w14:paraId="3017402E" w14:textId="77777777" w:rsidR="00286C1F" w:rsidRDefault="00286C1F" w:rsidP="00286C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Cheltuieli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auto"/>
                <w:sz w:val="22"/>
                <w:szCs w:val="22"/>
              </w:rPr>
              <w:t>deplasare</w:t>
            </w:r>
            <w:proofErr w:type="spellEnd"/>
          </w:p>
        </w:tc>
        <w:tc>
          <w:tcPr>
            <w:tcW w:w="4041" w:type="dxa"/>
          </w:tcPr>
          <w:p w14:paraId="0705E561" w14:textId="77777777" w:rsidR="00286C1F" w:rsidRPr="001C1B58" w:rsidRDefault="00286C1F" w:rsidP="00286C1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6C1F" w14:paraId="6A0BB7C1" w14:textId="77777777" w:rsidTr="00286C1F">
        <w:trPr>
          <w:jc w:val="center"/>
        </w:trPr>
        <w:tc>
          <w:tcPr>
            <w:tcW w:w="3681" w:type="dxa"/>
          </w:tcPr>
          <w:p w14:paraId="0F7658FB" w14:textId="77777777" w:rsidR="00286C1F" w:rsidRDefault="00286C1F" w:rsidP="00286C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TOTAL CHELTUIELI</w:t>
            </w:r>
          </w:p>
        </w:tc>
        <w:tc>
          <w:tcPr>
            <w:tcW w:w="4041" w:type="dxa"/>
          </w:tcPr>
          <w:p w14:paraId="4A40401E" w14:textId="77777777" w:rsidR="00286C1F" w:rsidRPr="001C1B58" w:rsidRDefault="00286C1F" w:rsidP="00286C1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E97C32D" w14:textId="77777777" w:rsidR="00286C1F" w:rsidRPr="00712A0A" w:rsidRDefault="00286C1F" w:rsidP="000A0A1F">
      <w:pPr>
        <w:jc w:val="both"/>
        <w:rPr>
          <w:rFonts w:ascii="Arial" w:hAnsi="Arial" w:cs="Arial"/>
          <w:b/>
          <w:bCs/>
          <w:sz w:val="22"/>
        </w:rPr>
      </w:pPr>
    </w:p>
    <w:p w14:paraId="63C33854" w14:textId="77777777" w:rsidR="000A0A1F" w:rsidRPr="00712A0A" w:rsidRDefault="000A0A1F" w:rsidP="000A0A1F">
      <w:pPr>
        <w:jc w:val="both"/>
        <w:rPr>
          <w:rFonts w:ascii="Arial" w:hAnsi="Arial" w:cs="Arial"/>
          <w:b/>
          <w:bCs/>
          <w:sz w:val="22"/>
        </w:rPr>
      </w:pPr>
    </w:p>
    <w:p w14:paraId="5354D1DF" w14:textId="566D696B" w:rsidR="000A0A1F" w:rsidRDefault="000A0A1F" w:rsidP="000A0A1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Data:</w:t>
      </w:r>
    </w:p>
    <w:p w14:paraId="78042C4E" w14:textId="77777777" w:rsidR="000A0A1F" w:rsidRDefault="000A0A1F" w:rsidP="000A0A1F">
      <w:pPr>
        <w:jc w:val="both"/>
        <w:rPr>
          <w:rFonts w:ascii="Arial" w:hAnsi="Arial" w:cs="Arial"/>
          <w:b/>
          <w:bCs/>
          <w:sz w:val="22"/>
        </w:rPr>
      </w:pPr>
    </w:p>
    <w:p w14:paraId="53249370" w14:textId="77777777" w:rsidR="000A0A1F" w:rsidRDefault="000A0A1F" w:rsidP="000A0A1F">
      <w:pPr>
        <w:jc w:val="both"/>
        <w:rPr>
          <w:rFonts w:ascii="Arial" w:hAnsi="Arial" w:cs="Arial"/>
          <w:b/>
          <w:bCs/>
          <w:sz w:val="22"/>
        </w:rPr>
      </w:pPr>
    </w:p>
    <w:p w14:paraId="3D390721" w14:textId="77777777" w:rsidR="000A0A1F" w:rsidRDefault="000A0A1F" w:rsidP="000A0A1F">
      <w:pPr>
        <w:jc w:val="both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Semn</w:t>
      </w:r>
      <w:proofErr w:type="spellEnd"/>
      <w:r>
        <w:rPr>
          <w:rFonts w:ascii="Arial" w:hAnsi="Arial" w:cs="Arial"/>
          <w:b/>
          <w:bCs/>
          <w:sz w:val="22"/>
          <w:lang w:val="ro-RO"/>
        </w:rPr>
        <w:t>ătura</w:t>
      </w:r>
      <w:r>
        <w:rPr>
          <w:rFonts w:ascii="Arial" w:hAnsi="Arial" w:cs="Arial"/>
          <w:b/>
          <w:bCs/>
          <w:sz w:val="22"/>
        </w:rPr>
        <w:t>: …………………………….</w:t>
      </w:r>
    </w:p>
    <w:p w14:paraId="733A093A" w14:textId="77777777" w:rsidR="000A0A1F" w:rsidRPr="008E7A6B" w:rsidRDefault="000A0A1F" w:rsidP="000A0A1F">
      <w:pPr>
        <w:spacing w:line="360" w:lineRule="auto"/>
        <w:rPr>
          <w:b/>
          <w:bCs/>
          <w:sz w:val="22"/>
          <w:szCs w:val="22"/>
        </w:rPr>
      </w:pPr>
    </w:p>
    <w:p w14:paraId="5A0F0409" w14:textId="77777777" w:rsidR="00EE22D8" w:rsidRPr="00020B27" w:rsidRDefault="00EE22D8" w:rsidP="00020B27">
      <w:pPr>
        <w:spacing w:line="360" w:lineRule="auto"/>
        <w:jc w:val="both"/>
      </w:pPr>
    </w:p>
    <w:sectPr w:rsidR="00EE22D8" w:rsidRPr="00020B27" w:rsidSect="002E7226">
      <w:headerReference w:type="default" r:id="rId9"/>
      <w:footerReference w:type="even" r:id="rId10"/>
      <w:footerReference w:type="default" r:id="rId11"/>
      <w:pgSz w:w="11907" w:h="16840" w:code="9"/>
      <w:pgMar w:top="1889" w:right="927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DEC2E" w14:textId="77777777" w:rsidR="003F423A" w:rsidRDefault="003F423A">
      <w:r>
        <w:separator/>
      </w:r>
    </w:p>
  </w:endnote>
  <w:endnote w:type="continuationSeparator" w:id="0">
    <w:p w14:paraId="34AAE490" w14:textId="77777777" w:rsidR="003F423A" w:rsidRDefault="003F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4436" w14:textId="77777777" w:rsidR="00974CF2" w:rsidRDefault="00974CF2" w:rsidP="005E5D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EDC82" w14:textId="77777777" w:rsidR="00974CF2" w:rsidRDefault="00974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1F174" w14:textId="77777777" w:rsidR="00974CF2" w:rsidRDefault="00974CF2" w:rsidP="005E5D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B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B8FA1" w14:textId="77777777" w:rsidR="00974CF2" w:rsidRDefault="00974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DF5D" w14:textId="77777777" w:rsidR="003F423A" w:rsidRDefault="003F423A">
      <w:r>
        <w:separator/>
      </w:r>
    </w:p>
  </w:footnote>
  <w:footnote w:type="continuationSeparator" w:id="0">
    <w:p w14:paraId="0B313276" w14:textId="77777777" w:rsidR="003F423A" w:rsidRDefault="003F423A">
      <w:r>
        <w:continuationSeparator/>
      </w:r>
    </w:p>
  </w:footnote>
  <w:footnote w:id="1">
    <w:p w14:paraId="4FD355DA" w14:textId="77777777" w:rsidR="000A0A1F" w:rsidRPr="003A271C" w:rsidRDefault="000A0A1F" w:rsidP="000A0A1F">
      <w:pPr>
        <w:pStyle w:val="FootnoteText"/>
        <w:rPr>
          <w:rFonts w:ascii="Calibri" w:hAnsi="Calibri"/>
          <w:lang w:val="ro-RO"/>
        </w:rPr>
      </w:pPr>
      <w:r w:rsidRPr="003A271C">
        <w:rPr>
          <w:rStyle w:val="FootnoteReference"/>
          <w:rFonts w:ascii="Calibri" w:hAnsi="Calibri"/>
        </w:rPr>
        <w:footnoteRef/>
      </w:r>
      <w:r w:rsidRPr="003A271C">
        <w:rPr>
          <w:rFonts w:ascii="Calibri" w:hAnsi="Calibri"/>
        </w:rPr>
        <w:t xml:space="preserve">  Se </w:t>
      </w:r>
      <w:proofErr w:type="spellStart"/>
      <w:r w:rsidRPr="003A271C">
        <w:rPr>
          <w:rFonts w:ascii="Calibri" w:hAnsi="Calibri"/>
        </w:rPr>
        <w:t>va</w:t>
      </w:r>
      <w:proofErr w:type="spellEnd"/>
      <w:r w:rsidRPr="003A271C">
        <w:rPr>
          <w:rFonts w:ascii="Calibri" w:hAnsi="Calibri"/>
        </w:rPr>
        <w:t xml:space="preserve"> </w:t>
      </w:r>
      <w:proofErr w:type="spellStart"/>
      <w:r w:rsidRPr="003A271C">
        <w:rPr>
          <w:rFonts w:ascii="Calibri" w:hAnsi="Calibri"/>
        </w:rPr>
        <w:t>preciza</w:t>
      </w:r>
      <w:proofErr w:type="spellEnd"/>
      <w:r w:rsidRPr="003A271C">
        <w:rPr>
          <w:rFonts w:ascii="Calibri" w:hAnsi="Calibri"/>
        </w:rPr>
        <w:t xml:space="preserve">: </w:t>
      </w:r>
      <w:r w:rsidRPr="003A271C">
        <w:rPr>
          <w:rFonts w:ascii="Calibri" w:hAnsi="Calibri"/>
          <w:lang w:val="ro-RO"/>
        </w:rPr>
        <w:t>perioadă determinată</w:t>
      </w:r>
      <w:r>
        <w:rPr>
          <w:rFonts w:ascii="Calibri" w:hAnsi="Calibri"/>
          <w:lang w:val="ro-RO"/>
        </w:rPr>
        <w:t>,</w:t>
      </w:r>
      <w:r w:rsidRPr="003A271C">
        <w:rPr>
          <w:rFonts w:ascii="Calibri" w:hAnsi="Calibri"/>
          <w:lang w:val="ro-RO"/>
        </w:rPr>
        <w:t xml:space="preserve"> sau perioadă nedeterminată, după caz.</w:t>
      </w:r>
    </w:p>
  </w:footnote>
  <w:footnote w:id="2">
    <w:p w14:paraId="7991765E" w14:textId="1B9C4155" w:rsidR="000A0A1F" w:rsidRPr="00C249C4" w:rsidRDefault="000A0A1F" w:rsidP="000A0A1F">
      <w:pPr>
        <w:pStyle w:val="BodyText"/>
        <w:jc w:val="both"/>
        <w:rPr>
          <w:rFonts w:ascii="Calibri" w:hAnsi="Calibri"/>
          <w:sz w:val="20"/>
          <w:szCs w:val="20"/>
          <w:lang w:val="ro-RO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3F2B09">
        <w:rPr>
          <w:rFonts w:ascii="Calibri" w:hAnsi="Calibri"/>
          <w:sz w:val="20"/>
          <w:szCs w:val="20"/>
          <w:lang w:val="ro-RO"/>
        </w:rPr>
        <w:t xml:space="preserve"> </w:t>
      </w:r>
      <w:r w:rsidRPr="003F2B09">
        <w:rPr>
          <w:rFonts w:ascii="Calibri" w:hAnsi="Calibri"/>
          <w:bCs/>
          <w:sz w:val="20"/>
          <w:szCs w:val="20"/>
          <w:lang w:val="ro-RO"/>
        </w:rPr>
        <w:t xml:space="preserve">Descrierea </w:t>
      </w:r>
      <w:r w:rsidRPr="003F2B09">
        <w:rPr>
          <w:rFonts w:ascii="Calibri" w:hAnsi="Calibri"/>
          <w:bCs/>
          <w:sz w:val="20"/>
          <w:szCs w:val="20"/>
          <w:lang w:val="ro-RO"/>
        </w:rPr>
        <w:t xml:space="preserve">stadiului actual al cunoaşterii în aria aferentă temei propuse va fi bazată pe referiri concrete la publicaţii din ultimii 5 ani (reviste cotate ISI, alte reviste internaţionale de largă circulaţie, volumele conferinţelor internaţionale, reviste recunoscute, etc) şi cu specificarea bibliografiei. </w:t>
      </w:r>
      <w:r w:rsidRPr="003F2B09">
        <w:rPr>
          <w:rFonts w:ascii="Calibri" w:hAnsi="Calibri"/>
          <w:sz w:val="20"/>
          <w:szCs w:val="20"/>
          <w:lang w:val="ro-RO"/>
        </w:rPr>
        <w:t xml:space="preserve">Se vor menţiona cercetări anterioare, valorificate prin publicaţii în: reviste cotate ISI, alte reviste internaţionale de largă circulaţie inclusiv cele indexate </w:t>
      </w:r>
      <w:r w:rsidR="006C250F">
        <w:rPr>
          <w:rFonts w:ascii="Calibri" w:hAnsi="Calibri"/>
          <w:sz w:val="20"/>
          <w:szCs w:val="20"/>
          <w:lang w:val="ro-RO"/>
        </w:rPr>
        <w:t>BDI</w:t>
      </w:r>
      <w:r w:rsidRPr="003F2B09">
        <w:rPr>
          <w:rFonts w:ascii="Calibri" w:hAnsi="Calibri"/>
          <w:sz w:val="20"/>
          <w:szCs w:val="20"/>
          <w:lang w:val="ro-RO"/>
        </w:rPr>
        <w:t xml:space="preserve"> .</w:t>
      </w:r>
    </w:p>
  </w:footnote>
  <w:footnote w:id="3">
    <w:p w14:paraId="5C76DCBF" w14:textId="77777777" w:rsidR="000A0A1F" w:rsidRPr="003F2B09" w:rsidRDefault="000A0A1F" w:rsidP="000A0A1F">
      <w:pPr>
        <w:jc w:val="both"/>
        <w:rPr>
          <w:rFonts w:ascii="Calibri" w:hAnsi="Calibri" w:cs="Arial"/>
          <w:bCs/>
          <w:sz w:val="20"/>
          <w:szCs w:val="20"/>
          <w:lang w:val="ro-RO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3F2B09">
        <w:rPr>
          <w:rFonts w:ascii="Calibri" w:hAnsi="Calibri"/>
          <w:sz w:val="20"/>
          <w:szCs w:val="20"/>
          <w:lang w:val="ro-RO"/>
        </w:rPr>
        <w:t xml:space="preserve"> </w:t>
      </w:r>
      <w:r w:rsidRPr="003F2B09">
        <w:rPr>
          <w:rFonts w:ascii="Calibri" w:hAnsi="Calibri" w:cs="Arial"/>
          <w:bCs/>
          <w:sz w:val="20"/>
          <w:szCs w:val="20"/>
          <w:lang w:val="ro-RO"/>
        </w:rPr>
        <w:t xml:space="preserve">Prezentarea va evidenţia contribuţiile anterioare (ultimii 5 ani) ale Aplicantului, în ariile tematice convergente temei propuse şi pozitionarea acestor contribuţii faţă de stadiul actual al cunoaşterii prezentat la pct. III.1. </w:t>
      </w:r>
    </w:p>
  </w:footnote>
  <w:footnote w:id="4">
    <w:p w14:paraId="56FF7B1B" w14:textId="54831200" w:rsidR="000A0A1F" w:rsidRPr="003F2B09" w:rsidRDefault="000A0A1F" w:rsidP="000A0A1F">
      <w:pPr>
        <w:jc w:val="both"/>
        <w:rPr>
          <w:rFonts w:ascii="Calibri" w:hAnsi="Calibri" w:cs="Arial"/>
          <w:bCs/>
          <w:sz w:val="20"/>
          <w:szCs w:val="20"/>
          <w:lang w:val="ro-RO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3F2B09">
        <w:rPr>
          <w:rFonts w:ascii="Calibri" w:hAnsi="Calibri"/>
          <w:sz w:val="20"/>
          <w:szCs w:val="20"/>
          <w:lang w:val="ro-RO"/>
        </w:rPr>
        <w:t xml:space="preserve"> </w:t>
      </w:r>
      <w:r w:rsidRPr="003F2B09">
        <w:rPr>
          <w:rFonts w:ascii="Calibri" w:hAnsi="Calibri" w:cs="Arial"/>
          <w:bCs/>
          <w:sz w:val="20"/>
          <w:szCs w:val="20"/>
          <w:lang w:val="ro-RO"/>
        </w:rPr>
        <w:t xml:space="preserve">Prezentarea </w:t>
      </w:r>
      <w:r w:rsidRPr="003F2B09">
        <w:rPr>
          <w:rFonts w:ascii="Calibri" w:hAnsi="Calibri" w:cs="Arial"/>
          <w:bCs/>
          <w:sz w:val="20"/>
          <w:szCs w:val="20"/>
          <w:lang w:val="ro-RO"/>
        </w:rPr>
        <w:t>va evidenţia contribuţia potenţială la tematica ştiinţifică vizată în proiect, reflectată prin gradul de originalitate (raportat la cele mai recente realizări citate în fluxul principal de publicaţii).</w:t>
      </w:r>
    </w:p>
  </w:footnote>
  <w:footnote w:id="5">
    <w:p w14:paraId="22228DFB" w14:textId="77777777" w:rsidR="000A0A1F" w:rsidRPr="003F2B09" w:rsidRDefault="000A0A1F" w:rsidP="000A0A1F">
      <w:pPr>
        <w:jc w:val="both"/>
        <w:rPr>
          <w:rFonts w:ascii="Calibri" w:hAnsi="Calibri" w:cs="Arial"/>
          <w:bCs/>
          <w:sz w:val="20"/>
          <w:szCs w:val="20"/>
          <w:lang w:val="ro-RO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3F2B09">
        <w:rPr>
          <w:rFonts w:ascii="Calibri" w:hAnsi="Calibri"/>
          <w:sz w:val="20"/>
          <w:szCs w:val="20"/>
          <w:lang w:val="ro-RO"/>
        </w:rPr>
        <w:t xml:space="preserve"> </w:t>
      </w:r>
      <w:r w:rsidRPr="003F2B09">
        <w:rPr>
          <w:rFonts w:ascii="Calibri" w:hAnsi="Calibri" w:cs="Arial"/>
          <w:bCs/>
          <w:sz w:val="20"/>
          <w:szCs w:val="20"/>
          <w:lang w:val="ro-RO"/>
        </w:rPr>
        <w:t xml:space="preserve">Prezentarea </w:t>
      </w:r>
      <w:r w:rsidRPr="003F2B09">
        <w:rPr>
          <w:rFonts w:ascii="Calibri" w:hAnsi="Calibri" w:cs="Arial"/>
          <w:bCs/>
          <w:sz w:val="20"/>
          <w:szCs w:val="20"/>
          <w:lang w:val="ro-RO"/>
        </w:rPr>
        <w:t>va evidenţia r</w:t>
      </w:r>
      <w:r w:rsidRPr="003F2B09">
        <w:rPr>
          <w:rFonts w:ascii="Calibri" w:hAnsi="Calibri" w:cs="Arial"/>
          <w:sz w:val="20"/>
          <w:szCs w:val="20"/>
          <w:lang w:val="ro-RO"/>
        </w:rPr>
        <w:t>ealismul soluţiilor propuse, din punctele de vedere: conceptual, al costurilor şi al duratei cercetării (iar acolo unde este cazul, autoevaluarea gradului de risc al cercetării, cu menţionarea de soluţii alternative).</w:t>
      </w:r>
    </w:p>
  </w:footnote>
  <w:footnote w:id="6">
    <w:p w14:paraId="22ADA17D" w14:textId="0F65073B" w:rsidR="000A0A1F" w:rsidRPr="00C249C4" w:rsidRDefault="000A0A1F" w:rsidP="000A0A1F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3F2B09">
        <w:rPr>
          <w:rFonts w:ascii="Calibri" w:hAnsi="Calibri"/>
          <w:sz w:val="20"/>
          <w:szCs w:val="20"/>
          <w:lang w:val="it-IT"/>
        </w:rPr>
        <w:t xml:space="preserve"> </w:t>
      </w:r>
      <w:r w:rsidRPr="00C249C4">
        <w:rPr>
          <w:rFonts w:ascii="Calibri" w:hAnsi="Calibri" w:cs="Arial"/>
          <w:color w:val="000000"/>
          <w:sz w:val="20"/>
          <w:szCs w:val="20"/>
          <w:lang w:val="it-IT"/>
        </w:rPr>
        <w:t>Va fi prezentată planificarea activităţilor pe cele 12 luni şi termene. Va fi avut</w:t>
      </w:r>
      <w:r w:rsidRPr="00C249C4">
        <w:rPr>
          <w:rFonts w:ascii="Calibri" w:hAnsi="Calibri" w:cs="Arial"/>
          <w:color w:val="000000"/>
          <w:sz w:val="20"/>
          <w:szCs w:val="20"/>
          <w:lang w:val="ro-RO"/>
        </w:rPr>
        <w:t>ă în vedere</w:t>
      </w:r>
      <w:r w:rsidRPr="00C249C4">
        <w:rPr>
          <w:rFonts w:ascii="Calibri" w:hAnsi="Calibri" w:cs="Arial"/>
          <w:color w:val="000000"/>
          <w:sz w:val="20"/>
          <w:szCs w:val="20"/>
          <w:lang w:val="it-IT"/>
        </w:rPr>
        <w:t xml:space="preserve"> raportarea parţială obligatorie, la 6 luni.</w:t>
      </w:r>
    </w:p>
  </w:footnote>
  <w:footnote w:id="7">
    <w:p w14:paraId="7A1900F0" w14:textId="31D31503" w:rsidR="000A0A1F" w:rsidRPr="00C249C4" w:rsidRDefault="000A0A1F" w:rsidP="000A0A1F">
      <w:pPr>
        <w:jc w:val="both"/>
        <w:rPr>
          <w:rFonts w:ascii="Calibri" w:hAnsi="Calibri" w:cs="Arial"/>
          <w:sz w:val="20"/>
          <w:szCs w:val="20"/>
          <w:lang w:val="it-IT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C249C4">
        <w:rPr>
          <w:rFonts w:ascii="Calibri" w:hAnsi="Calibri"/>
          <w:sz w:val="20"/>
          <w:szCs w:val="20"/>
        </w:rPr>
        <w:t xml:space="preserve"> </w:t>
      </w:r>
      <w:r w:rsidRPr="00C249C4">
        <w:rPr>
          <w:rFonts w:ascii="Calibri" w:hAnsi="Calibri" w:cs="Arial"/>
          <w:sz w:val="20"/>
          <w:szCs w:val="20"/>
          <w:lang w:val="it-IT"/>
        </w:rPr>
        <w:t xml:space="preserve">Această </w:t>
      </w:r>
      <w:r w:rsidRPr="00C249C4">
        <w:rPr>
          <w:rFonts w:ascii="Calibri" w:hAnsi="Calibri" w:cs="Arial"/>
          <w:sz w:val="20"/>
          <w:szCs w:val="20"/>
          <w:lang w:val="it-IT"/>
        </w:rPr>
        <w:t>prezentare se va referi la următoarele posibilităţi de valorificare:</w:t>
      </w:r>
    </w:p>
    <w:p w14:paraId="2C45F0CC" w14:textId="77777777" w:rsidR="000A0A1F" w:rsidRPr="00C249C4" w:rsidRDefault="000A0A1F" w:rsidP="000A0A1F">
      <w:pPr>
        <w:numPr>
          <w:ilvl w:val="0"/>
          <w:numId w:val="9"/>
        </w:numPr>
        <w:tabs>
          <w:tab w:val="clear" w:pos="720"/>
          <w:tab w:val="num" w:pos="450"/>
        </w:tabs>
        <w:ind w:hanging="540"/>
        <w:jc w:val="both"/>
        <w:rPr>
          <w:rFonts w:ascii="Calibri" w:hAnsi="Calibri" w:cs="Arial"/>
          <w:bCs/>
          <w:sz w:val="20"/>
          <w:szCs w:val="20"/>
        </w:rPr>
      </w:pPr>
      <w:r w:rsidRPr="00C249C4">
        <w:rPr>
          <w:rFonts w:ascii="Calibri" w:hAnsi="Calibri" w:cs="Arial"/>
          <w:bCs/>
          <w:sz w:val="20"/>
          <w:szCs w:val="20"/>
          <w:lang w:val="pt-BR"/>
        </w:rPr>
        <w:t>Publicaţii</w:t>
      </w:r>
      <w:r w:rsidRPr="00C249C4">
        <w:rPr>
          <w:rFonts w:ascii="Calibri" w:hAnsi="Calibri" w:cs="Arial"/>
          <w:sz w:val="20"/>
          <w:szCs w:val="20"/>
          <w:lang w:val="pt-BR"/>
        </w:rPr>
        <w:t>, la care se vor detalia:</w:t>
      </w:r>
    </w:p>
    <w:p w14:paraId="12339475" w14:textId="1661A5FF" w:rsidR="000A0A1F" w:rsidRPr="003F2B09" w:rsidRDefault="000A0A1F" w:rsidP="000A0A1F">
      <w:pPr>
        <w:numPr>
          <w:ilvl w:val="0"/>
          <w:numId w:val="10"/>
        </w:numPr>
        <w:ind w:left="720" w:hanging="270"/>
        <w:jc w:val="both"/>
        <w:rPr>
          <w:rFonts w:ascii="Calibri" w:hAnsi="Calibri" w:cs="Arial"/>
          <w:bCs/>
          <w:sz w:val="20"/>
          <w:szCs w:val="20"/>
        </w:rPr>
      </w:pPr>
      <w:proofErr w:type="spellStart"/>
      <w:r w:rsidRPr="003F2B09">
        <w:rPr>
          <w:rFonts w:ascii="Calibri" w:hAnsi="Calibri" w:cs="Arial"/>
          <w:bCs/>
          <w:sz w:val="20"/>
          <w:szCs w:val="20"/>
        </w:rPr>
        <w:t>articole</w:t>
      </w:r>
      <w:proofErr w:type="spellEnd"/>
      <w:r w:rsidRPr="003F2B09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Cs/>
          <w:sz w:val="20"/>
          <w:szCs w:val="20"/>
        </w:rPr>
        <w:t>vizate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pentru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publicare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, cu </w:t>
      </w:r>
      <w:proofErr w:type="spellStart"/>
      <w:r w:rsidRPr="003F2B09">
        <w:rPr>
          <w:rFonts w:ascii="Calibri" w:hAnsi="Calibri" w:cs="Arial"/>
          <w:sz w:val="20"/>
          <w:szCs w:val="20"/>
        </w:rPr>
        <w:t>nominalizarea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revistei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unde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se </w:t>
      </w:r>
      <w:proofErr w:type="spellStart"/>
      <w:r w:rsidRPr="003F2B09">
        <w:rPr>
          <w:rFonts w:ascii="Calibri" w:hAnsi="Calibri" w:cs="Arial"/>
          <w:sz w:val="20"/>
          <w:szCs w:val="20"/>
        </w:rPr>
        <w:t>intentioneaz</w:t>
      </w:r>
      <w:proofErr w:type="spellEnd"/>
      <w:r w:rsidRPr="00C249C4">
        <w:rPr>
          <w:rFonts w:ascii="Calibri" w:hAnsi="Calibri" w:cs="Arial"/>
          <w:sz w:val="20"/>
          <w:szCs w:val="20"/>
          <w:lang w:val="ro-RO"/>
        </w:rPr>
        <w:t>ă</w:t>
      </w:r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publicarea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3F2B09">
        <w:rPr>
          <w:rFonts w:ascii="Calibri" w:hAnsi="Calibri" w:cs="Arial"/>
          <w:sz w:val="20"/>
          <w:szCs w:val="20"/>
        </w:rPr>
        <w:t>reviste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cotate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ISI </w:t>
      </w:r>
      <w:proofErr w:type="spellStart"/>
      <w:r w:rsidR="006C36B7">
        <w:rPr>
          <w:rFonts w:ascii="Calibri" w:hAnsi="Calibri" w:cs="Arial"/>
          <w:i/>
          <w:sz w:val="20"/>
          <w:szCs w:val="20"/>
        </w:rPr>
        <w:t>încadrate</w:t>
      </w:r>
      <w:proofErr w:type="spellEnd"/>
      <w:r w:rsidR="006C36B7">
        <w:rPr>
          <w:rFonts w:ascii="Calibri" w:hAnsi="Calibri" w:cs="Arial"/>
          <w:i/>
          <w:sz w:val="20"/>
          <w:szCs w:val="20"/>
        </w:rPr>
        <w:t xml:space="preserve"> in </w:t>
      </w:r>
      <w:proofErr w:type="spellStart"/>
      <w:r w:rsidR="006C36B7">
        <w:rPr>
          <w:rFonts w:ascii="Calibri" w:hAnsi="Calibri" w:cs="Arial"/>
          <w:i/>
          <w:sz w:val="20"/>
          <w:szCs w:val="20"/>
        </w:rPr>
        <w:t>cuartilele</w:t>
      </w:r>
      <w:proofErr w:type="spellEnd"/>
      <w:r w:rsidR="006C36B7">
        <w:rPr>
          <w:rFonts w:ascii="Calibri" w:hAnsi="Calibri" w:cs="Arial"/>
          <w:i/>
          <w:sz w:val="20"/>
          <w:szCs w:val="20"/>
        </w:rPr>
        <w:t xml:space="preserve"> 1 </w:t>
      </w:r>
      <w:proofErr w:type="spellStart"/>
      <w:r w:rsidR="006C36B7">
        <w:rPr>
          <w:rFonts w:ascii="Calibri" w:hAnsi="Calibri" w:cs="Arial"/>
          <w:i/>
          <w:sz w:val="20"/>
          <w:szCs w:val="20"/>
        </w:rPr>
        <w:t>și</w:t>
      </w:r>
      <w:proofErr w:type="spellEnd"/>
      <w:r w:rsidR="006C36B7">
        <w:rPr>
          <w:rFonts w:ascii="Calibri" w:hAnsi="Calibri" w:cs="Arial"/>
          <w:i/>
          <w:sz w:val="20"/>
          <w:szCs w:val="20"/>
        </w:rPr>
        <w:t xml:space="preserve"> 2</w:t>
      </w:r>
      <w:r w:rsidR="006C250F">
        <w:rPr>
          <w:rFonts w:ascii="Calibri" w:hAnsi="Calibri" w:cs="Arial"/>
          <w:i/>
          <w:sz w:val="20"/>
          <w:szCs w:val="20"/>
        </w:rPr>
        <w:t xml:space="preserve"> WOSCC.</w:t>
      </w:r>
    </w:p>
    <w:p w14:paraId="4048089A" w14:textId="3A4CFA76" w:rsidR="000A0A1F" w:rsidRPr="006C36B7" w:rsidRDefault="000A0A1F" w:rsidP="006C36B7">
      <w:pPr>
        <w:numPr>
          <w:ilvl w:val="0"/>
          <w:numId w:val="10"/>
        </w:numPr>
        <w:ind w:left="720" w:hanging="270"/>
        <w:jc w:val="both"/>
        <w:rPr>
          <w:rFonts w:ascii="Calibri" w:hAnsi="Calibri" w:cs="Arial"/>
          <w:bCs/>
          <w:sz w:val="20"/>
          <w:szCs w:val="20"/>
        </w:rPr>
      </w:pPr>
      <w:proofErr w:type="spellStart"/>
      <w:r w:rsidRPr="003F2B09">
        <w:rPr>
          <w:rFonts w:ascii="Calibri" w:hAnsi="Calibri" w:cs="Arial"/>
          <w:bCs/>
          <w:sz w:val="20"/>
          <w:szCs w:val="20"/>
        </w:rPr>
        <w:t>lucrări</w:t>
      </w:r>
      <w:proofErr w:type="spellEnd"/>
      <w:r w:rsidRPr="003F2B09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Cs/>
          <w:sz w:val="20"/>
          <w:szCs w:val="20"/>
        </w:rPr>
        <w:t>vizate</w:t>
      </w:r>
      <w:proofErr w:type="spellEnd"/>
      <w:r w:rsidRPr="003F2B09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pentru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comunicare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şi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publicare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în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volumele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conferinţelor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de </w:t>
      </w:r>
      <w:proofErr w:type="spellStart"/>
      <w:r w:rsidRPr="003F2B09">
        <w:rPr>
          <w:rFonts w:ascii="Calibri" w:hAnsi="Calibri" w:cs="Arial"/>
          <w:sz w:val="20"/>
          <w:szCs w:val="20"/>
        </w:rPr>
        <w:t>specialitate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, cu </w:t>
      </w:r>
      <w:proofErr w:type="spellStart"/>
      <w:r w:rsidRPr="003F2B09">
        <w:rPr>
          <w:rFonts w:ascii="Calibri" w:hAnsi="Calibri" w:cs="Arial"/>
          <w:sz w:val="20"/>
          <w:szCs w:val="20"/>
        </w:rPr>
        <w:t>nominalizarea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conferinţei</w:t>
      </w:r>
      <w:proofErr w:type="spellEnd"/>
      <w:r w:rsidRPr="003F2B0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sz w:val="20"/>
          <w:szCs w:val="20"/>
        </w:rPr>
        <w:t>vizate</w:t>
      </w:r>
      <w:proofErr w:type="spellEnd"/>
      <w:r w:rsidR="006C36B7">
        <w:rPr>
          <w:rFonts w:ascii="Calibri" w:hAnsi="Calibri" w:cs="Arial"/>
          <w:sz w:val="20"/>
          <w:szCs w:val="20"/>
        </w:rPr>
        <w:t>.</w:t>
      </w:r>
    </w:p>
    <w:p w14:paraId="07E1A654" w14:textId="47721157" w:rsidR="000A0A1F" w:rsidRPr="003F2B09" w:rsidRDefault="000A0A1F" w:rsidP="000A0A1F">
      <w:pPr>
        <w:jc w:val="both"/>
        <w:rPr>
          <w:rFonts w:ascii="Calibri" w:hAnsi="Calibri" w:cs="Arial"/>
          <w:b/>
          <w:bCs/>
          <w:i/>
          <w:sz w:val="20"/>
          <w:szCs w:val="20"/>
        </w:rPr>
      </w:pP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Va</w:t>
      </w:r>
      <w:proofErr w:type="spellEnd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 fi </w:t>
      </w: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avut</w:t>
      </w:r>
      <w:proofErr w:type="spellEnd"/>
      <w:r w:rsidRPr="00C249C4">
        <w:rPr>
          <w:rFonts w:ascii="Calibri" w:hAnsi="Calibri" w:cs="Arial"/>
          <w:b/>
          <w:i/>
          <w:color w:val="000000"/>
          <w:sz w:val="20"/>
          <w:szCs w:val="20"/>
          <w:lang w:val="ro-RO"/>
        </w:rPr>
        <w:t>ă în vedere</w:t>
      </w:r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obligaţia</w:t>
      </w:r>
      <w:proofErr w:type="spellEnd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 de a </w:t>
      </w: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publica</w:t>
      </w:r>
      <w:proofErr w:type="spellEnd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 un </w:t>
      </w: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articol</w:t>
      </w:r>
      <w:proofErr w:type="spellEnd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ca</w:t>
      </w:r>
      <w:proofErr w:type="spellEnd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 prim-</w:t>
      </w: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autor</w:t>
      </w:r>
      <w:proofErr w:type="spellEnd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, </w:t>
      </w: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într</w:t>
      </w:r>
      <w:proofErr w:type="spellEnd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-o </w:t>
      </w: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revistă</w:t>
      </w:r>
      <w:proofErr w:type="spellEnd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>cotată</w:t>
      </w:r>
      <w:proofErr w:type="spellEnd"/>
      <w:r w:rsidRPr="003F2B09">
        <w:rPr>
          <w:rFonts w:ascii="Calibri" w:hAnsi="Calibri" w:cs="Arial"/>
          <w:b/>
          <w:i/>
          <w:color w:val="000000"/>
          <w:sz w:val="20"/>
          <w:szCs w:val="20"/>
        </w:rPr>
        <w:t xml:space="preserve"> ISI </w:t>
      </w:r>
      <w:proofErr w:type="spellStart"/>
      <w:r w:rsidR="006C36B7">
        <w:rPr>
          <w:rFonts w:ascii="Calibri" w:hAnsi="Calibri" w:cs="Arial"/>
          <w:b/>
          <w:i/>
          <w:color w:val="000000"/>
          <w:sz w:val="20"/>
          <w:szCs w:val="20"/>
        </w:rPr>
        <w:t>încadrată</w:t>
      </w:r>
      <w:proofErr w:type="spellEnd"/>
      <w:r w:rsidR="006C36B7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6C36B7">
        <w:rPr>
          <w:rFonts w:ascii="Calibri" w:hAnsi="Calibri" w:cs="Arial"/>
          <w:b/>
          <w:i/>
          <w:color w:val="000000"/>
          <w:sz w:val="20"/>
          <w:szCs w:val="20"/>
        </w:rPr>
        <w:t>în</w:t>
      </w:r>
      <w:proofErr w:type="spellEnd"/>
      <w:r w:rsidR="006C36B7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6C36B7">
        <w:rPr>
          <w:rFonts w:ascii="Calibri" w:hAnsi="Calibri" w:cs="Arial"/>
          <w:b/>
          <w:i/>
          <w:color w:val="000000"/>
          <w:sz w:val="20"/>
          <w:szCs w:val="20"/>
        </w:rPr>
        <w:t>cuartile</w:t>
      </w:r>
      <w:proofErr w:type="spellEnd"/>
      <w:r w:rsidR="006C36B7">
        <w:rPr>
          <w:rFonts w:ascii="Calibri" w:hAnsi="Calibri" w:cs="Arial"/>
          <w:b/>
          <w:i/>
          <w:color w:val="000000"/>
          <w:sz w:val="20"/>
          <w:szCs w:val="20"/>
        </w:rPr>
        <w:t xml:space="preserve"> 1 </w:t>
      </w:r>
      <w:proofErr w:type="spellStart"/>
      <w:r w:rsidR="006C36B7">
        <w:rPr>
          <w:rFonts w:ascii="Calibri" w:hAnsi="Calibri" w:cs="Arial"/>
          <w:b/>
          <w:i/>
          <w:color w:val="000000"/>
          <w:sz w:val="20"/>
          <w:szCs w:val="20"/>
        </w:rPr>
        <w:t>sau</w:t>
      </w:r>
      <w:proofErr w:type="spellEnd"/>
      <w:r w:rsidR="006C36B7">
        <w:rPr>
          <w:rFonts w:ascii="Calibri" w:hAnsi="Calibri" w:cs="Arial"/>
          <w:b/>
          <w:i/>
          <w:color w:val="000000"/>
          <w:sz w:val="20"/>
          <w:szCs w:val="20"/>
        </w:rPr>
        <w:t xml:space="preserve"> 2</w:t>
      </w:r>
      <w:r w:rsidR="006C250F">
        <w:rPr>
          <w:rFonts w:ascii="Calibri" w:hAnsi="Calibri" w:cs="Arial"/>
          <w:b/>
          <w:i/>
          <w:color w:val="000000"/>
          <w:sz w:val="20"/>
          <w:szCs w:val="20"/>
        </w:rPr>
        <w:t xml:space="preserve"> WOSCC.</w:t>
      </w:r>
    </w:p>
  </w:footnote>
  <w:footnote w:id="8">
    <w:p w14:paraId="76B6A387" w14:textId="218F240F" w:rsidR="000A0A1F" w:rsidRPr="003F2B09" w:rsidRDefault="000A0A1F" w:rsidP="000A0A1F">
      <w:pPr>
        <w:jc w:val="both"/>
        <w:rPr>
          <w:rFonts w:ascii="Calibri" w:hAnsi="Calibri" w:cs="Arial"/>
          <w:bCs/>
          <w:sz w:val="20"/>
          <w:szCs w:val="20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C249C4">
        <w:rPr>
          <w:rFonts w:ascii="Calibri" w:hAnsi="Calibri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Cs/>
          <w:spacing w:val="6"/>
          <w:sz w:val="20"/>
          <w:szCs w:val="20"/>
        </w:rPr>
        <w:t>Vor</w:t>
      </w:r>
      <w:proofErr w:type="spellEnd"/>
      <w:r w:rsidRPr="003F2B09">
        <w:rPr>
          <w:rFonts w:ascii="Calibri" w:hAnsi="Calibri" w:cs="Arial"/>
          <w:bCs/>
          <w:spacing w:val="6"/>
          <w:sz w:val="20"/>
          <w:szCs w:val="20"/>
        </w:rPr>
        <w:t xml:space="preserve"> fi </w:t>
      </w:r>
      <w:proofErr w:type="spellStart"/>
      <w:r w:rsidRPr="003F2B09">
        <w:rPr>
          <w:rFonts w:ascii="Calibri" w:hAnsi="Calibri" w:cs="Arial"/>
          <w:bCs/>
          <w:spacing w:val="6"/>
          <w:sz w:val="20"/>
          <w:szCs w:val="20"/>
        </w:rPr>
        <w:t>prezentate</w:t>
      </w:r>
      <w:proofErr w:type="spellEnd"/>
      <w:r w:rsidRPr="003F2B09">
        <w:rPr>
          <w:rFonts w:ascii="Calibri" w:hAnsi="Calibri" w:cs="Arial"/>
          <w:bCs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Cs/>
          <w:spacing w:val="6"/>
          <w:sz w:val="20"/>
          <w:szCs w:val="20"/>
        </w:rPr>
        <w:t>domeniile</w:t>
      </w:r>
      <w:proofErr w:type="spellEnd"/>
      <w:r w:rsidRPr="003F2B09">
        <w:rPr>
          <w:rFonts w:ascii="Calibri" w:hAnsi="Calibri" w:cs="Arial"/>
          <w:bCs/>
          <w:spacing w:val="6"/>
          <w:sz w:val="20"/>
          <w:szCs w:val="20"/>
        </w:rPr>
        <w:t xml:space="preserve"> de </w:t>
      </w:r>
      <w:proofErr w:type="spellStart"/>
      <w:r w:rsidRPr="003F2B09">
        <w:rPr>
          <w:rFonts w:ascii="Calibri" w:hAnsi="Calibri" w:cs="Arial"/>
          <w:bCs/>
          <w:spacing w:val="6"/>
          <w:sz w:val="20"/>
          <w:szCs w:val="20"/>
        </w:rPr>
        <w:t>competen</w:t>
      </w:r>
      <w:proofErr w:type="spellEnd"/>
      <w:r w:rsidRPr="00C249C4">
        <w:rPr>
          <w:rFonts w:ascii="Calibri" w:hAnsi="Calibri" w:cs="Arial"/>
          <w:bCs/>
          <w:spacing w:val="6"/>
          <w:sz w:val="20"/>
          <w:szCs w:val="20"/>
          <w:lang w:val="ro-RO"/>
        </w:rPr>
        <w:t>ţă</w:t>
      </w:r>
      <w:r w:rsidRPr="003F2B09">
        <w:rPr>
          <w:rFonts w:ascii="Calibri" w:hAnsi="Calibri" w:cs="Arial"/>
          <w:bCs/>
          <w:spacing w:val="6"/>
          <w:sz w:val="20"/>
          <w:szCs w:val="20"/>
        </w:rPr>
        <w:t xml:space="preserve"> ale </w:t>
      </w:r>
      <w:proofErr w:type="spellStart"/>
      <w:r w:rsidRPr="003F2B09">
        <w:rPr>
          <w:rFonts w:ascii="Calibri" w:hAnsi="Calibri" w:cs="Arial"/>
          <w:bCs/>
          <w:spacing w:val="6"/>
          <w:sz w:val="20"/>
          <w:szCs w:val="20"/>
        </w:rPr>
        <w:t>aplicantului</w:t>
      </w:r>
      <w:proofErr w:type="spellEnd"/>
      <w:r w:rsidRPr="003F2B09">
        <w:rPr>
          <w:rFonts w:ascii="Calibri" w:hAnsi="Calibri" w:cs="Arial"/>
          <w:bCs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Cs/>
          <w:spacing w:val="6"/>
          <w:sz w:val="20"/>
          <w:szCs w:val="20"/>
        </w:rPr>
        <w:t>şi</w:t>
      </w:r>
      <w:proofErr w:type="spellEnd"/>
      <w:r w:rsidRPr="003F2B09">
        <w:rPr>
          <w:rFonts w:ascii="Calibri" w:hAnsi="Calibri" w:cs="Arial"/>
          <w:bCs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Cs/>
          <w:spacing w:val="6"/>
          <w:sz w:val="20"/>
          <w:szCs w:val="20"/>
        </w:rPr>
        <w:t>rezultatele</w:t>
      </w:r>
      <w:proofErr w:type="spellEnd"/>
      <w:r w:rsidRPr="003F2B09">
        <w:rPr>
          <w:rFonts w:ascii="Calibri" w:hAnsi="Calibri" w:cs="Arial"/>
          <w:bCs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Cs/>
          <w:spacing w:val="6"/>
          <w:sz w:val="20"/>
          <w:szCs w:val="20"/>
        </w:rPr>
        <w:t>semnificative</w:t>
      </w:r>
      <w:proofErr w:type="spellEnd"/>
      <w:r w:rsidRPr="003F2B09">
        <w:rPr>
          <w:rFonts w:ascii="Calibri" w:hAnsi="Calibri" w:cs="Arial"/>
          <w:bCs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Cs/>
          <w:spacing w:val="6"/>
          <w:sz w:val="20"/>
          <w:szCs w:val="20"/>
        </w:rPr>
        <w:t>obţinute</w:t>
      </w:r>
      <w:proofErr w:type="spellEnd"/>
      <w:r w:rsidRPr="003F2B09">
        <w:rPr>
          <w:rFonts w:ascii="Calibri" w:hAnsi="Calibri" w:cs="Arial"/>
          <w:sz w:val="20"/>
          <w:szCs w:val="20"/>
        </w:rPr>
        <w:t>.</w:t>
      </w:r>
    </w:p>
  </w:footnote>
  <w:footnote w:id="9">
    <w:p w14:paraId="57AC6907" w14:textId="77777777" w:rsidR="000A0A1F" w:rsidRPr="003F2B09" w:rsidRDefault="000A0A1F" w:rsidP="000A0A1F">
      <w:pPr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C249C4">
        <w:rPr>
          <w:rFonts w:ascii="Calibri" w:hAnsi="Calibri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bCs/>
          <w:color w:val="000000"/>
          <w:sz w:val="20"/>
          <w:szCs w:val="20"/>
        </w:rPr>
        <w:t>Vor</w:t>
      </w:r>
      <w:proofErr w:type="spellEnd"/>
      <w:r w:rsidRPr="003F2B09">
        <w:rPr>
          <w:rFonts w:ascii="Calibri" w:hAnsi="Calibri" w:cs="Arial"/>
          <w:bCs/>
          <w:color w:val="000000"/>
          <w:sz w:val="20"/>
          <w:szCs w:val="20"/>
        </w:rPr>
        <w:t xml:space="preserve"> fi </w:t>
      </w:r>
      <w:proofErr w:type="spellStart"/>
      <w:r w:rsidRPr="003F2B09">
        <w:rPr>
          <w:rFonts w:ascii="Calibri" w:hAnsi="Calibri" w:cs="Arial"/>
          <w:bCs/>
          <w:color w:val="000000"/>
          <w:sz w:val="20"/>
          <w:szCs w:val="20"/>
        </w:rPr>
        <w:t>prezentate</w:t>
      </w:r>
      <w:proofErr w:type="spellEnd"/>
      <w:r w:rsidRPr="003F2B09">
        <w:rPr>
          <w:rFonts w:ascii="Calibri" w:hAnsi="Calibri" w:cs="Arial"/>
          <w:bCs/>
          <w:color w:val="000000"/>
          <w:sz w:val="20"/>
          <w:szCs w:val="20"/>
        </w:rPr>
        <w:t xml:space="preserve">: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particip</w:t>
      </w:r>
      <w:proofErr w:type="spellEnd"/>
      <w:r w:rsidRPr="00C249C4">
        <w:rPr>
          <w:rFonts w:ascii="Calibri" w:hAnsi="Calibri" w:cs="Arial"/>
          <w:color w:val="000000"/>
          <w:spacing w:val="6"/>
          <w:sz w:val="20"/>
          <w:szCs w:val="20"/>
          <w:lang w:val="ro-RO"/>
        </w:rPr>
        <w:t>ările</w:t>
      </w:r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la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conferinţe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,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brevete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,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alte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forme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de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valorificare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/</w:t>
      </w:r>
      <w:r w:rsidRPr="00C249C4">
        <w:rPr>
          <w:rFonts w:ascii="Calibri" w:hAnsi="Calibri" w:cs="Arial"/>
          <w:color w:val="000000"/>
          <w:spacing w:val="6"/>
          <w:sz w:val="20"/>
          <w:szCs w:val="20"/>
          <w:lang w:val="ro-RO"/>
        </w:rPr>
        <w:t xml:space="preserve">diseminare a rezultatelor,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precum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şi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alte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publicaţii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(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înafara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celor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prezentate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la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punctul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IV.2).</w:t>
      </w:r>
    </w:p>
  </w:footnote>
  <w:footnote w:id="10">
    <w:p w14:paraId="0C461C78" w14:textId="77777777" w:rsidR="000A0A1F" w:rsidRPr="003F2B09" w:rsidRDefault="000A0A1F" w:rsidP="000A0A1F">
      <w:pPr>
        <w:pStyle w:val="BlockText"/>
        <w:tabs>
          <w:tab w:val="left" w:pos="3192"/>
        </w:tabs>
        <w:spacing w:after="0"/>
        <w:ind w:left="0" w:right="0"/>
        <w:jc w:val="both"/>
        <w:rPr>
          <w:rFonts w:ascii="Calibri" w:hAnsi="Calibri" w:cs="Arial"/>
        </w:rPr>
      </w:pPr>
      <w:r w:rsidRPr="00C249C4">
        <w:rPr>
          <w:rStyle w:val="FootnoteReference"/>
          <w:rFonts w:ascii="Calibri" w:hAnsi="Calibri"/>
        </w:rPr>
        <w:footnoteRef/>
      </w:r>
      <w:r w:rsidRPr="00C249C4">
        <w:rPr>
          <w:rFonts w:ascii="Calibri" w:hAnsi="Calibri"/>
        </w:rPr>
        <w:t xml:space="preserve"> </w:t>
      </w:r>
      <w:proofErr w:type="spellStart"/>
      <w:r w:rsidRPr="003F2B09">
        <w:rPr>
          <w:rFonts w:ascii="Calibri" w:hAnsi="Calibri" w:cs="Arial"/>
          <w:bCs/>
          <w:color w:val="000000"/>
        </w:rPr>
        <w:t>Vor</w:t>
      </w:r>
      <w:proofErr w:type="spellEnd"/>
      <w:r w:rsidRPr="003F2B09">
        <w:rPr>
          <w:rFonts w:ascii="Calibri" w:hAnsi="Calibri" w:cs="Arial"/>
          <w:bCs/>
          <w:color w:val="000000"/>
        </w:rPr>
        <w:t xml:space="preserve"> fi </w:t>
      </w:r>
      <w:proofErr w:type="spellStart"/>
      <w:r w:rsidRPr="003F2B09">
        <w:rPr>
          <w:rFonts w:ascii="Calibri" w:hAnsi="Calibri" w:cs="Arial"/>
          <w:bCs/>
          <w:color w:val="000000"/>
        </w:rPr>
        <w:t>prezentate</w:t>
      </w:r>
      <w:proofErr w:type="spellEnd"/>
      <w:r w:rsidRPr="003F2B09">
        <w:rPr>
          <w:rFonts w:ascii="Calibri" w:hAnsi="Calibri" w:cs="Arial"/>
        </w:rPr>
        <w:t xml:space="preserve"> </w:t>
      </w:r>
      <w:proofErr w:type="spellStart"/>
      <w:r w:rsidRPr="003F2B09">
        <w:rPr>
          <w:rFonts w:ascii="Calibri" w:hAnsi="Calibri" w:cs="Arial"/>
        </w:rPr>
        <w:t>proiectele</w:t>
      </w:r>
      <w:proofErr w:type="spellEnd"/>
      <w:r w:rsidRPr="003F2B09">
        <w:rPr>
          <w:rFonts w:ascii="Calibri" w:hAnsi="Calibri" w:cs="Arial"/>
        </w:rPr>
        <w:t xml:space="preserve"> de </w:t>
      </w:r>
      <w:proofErr w:type="spellStart"/>
      <w:r w:rsidRPr="003F2B09">
        <w:rPr>
          <w:rFonts w:ascii="Calibri" w:hAnsi="Calibri" w:cs="Arial"/>
        </w:rPr>
        <w:t>cercetare</w:t>
      </w:r>
      <w:proofErr w:type="spellEnd"/>
      <w:r w:rsidRPr="003F2B09">
        <w:rPr>
          <w:rFonts w:ascii="Calibri" w:hAnsi="Calibri" w:cs="Arial"/>
        </w:rPr>
        <w:t xml:space="preserve"> </w:t>
      </w:r>
      <w:proofErr w:type="spellStart"/>
      <w:r w:rsidRPr="003F2B09">
        <w:rPr>
          <w:rFonts w:ascii="Calibri" w:hAnsi="Calibri" w:cs="Arial"/>
        </w:rPr>
        <w:t>derulate</w:t>
      </w:r>
      <w:proofErr w:type="spellEnd"/>
      <w:r w:rsidRPr="003F2B09">
        <w:rPr>
          <w:rFonts w:ascii="Calibri" w:hAnsi="Calibri" w:cs="Arial"/>
        </w:rPr>
        <w:t xml:space="preserve">, la care </w:t>
      </w:r>
      <w:proofErr w:type="gramStart"/>
      <w:r w:rsidRPr="003F2B09">
        <w:rPr>
          <w:rFonts w:ascii="Calibri" w:hAnsi="Calibri" w:cs="Arial"/>
        </w:rPr>
        <w:t>a</w:t>
      </w:r>
      <w:proofErr w:type="gramEnd"/>
      <w:r w:rsidRPr="003F2B09">
        <w:rPr>
          <w:rFonts w:ascii="Calibri" w:hAnsi="Calibri" w:cs="Arial"/>
        </w:rPr>
        <w:t xml:space="preserve"> </w:t>
      </w:r>
      <w:proofErr w:type="spellStart"/>
      <w:r w:rsidRPr="003F2B09">
        <w:rPr>
          <w:rFonts w:ascii="Calibri" w:hAnsi="Calibri" w:cs="Arial"/>
        </w:rPr>
        <w:t>avut</w:t>
      </w:r>
      <w:proofErr w:type="spellEnd"/>
      <w:r w:rsidRPr="003F2B09">
        <w:rPr>
          <w:rFonts w:ascii="Calibri" w:hAnsi="Calibri" w:cs="Arial"/>
        </w:rPr>
        <w:t xml:space="preserve"> </w:t>
      </w:r>
      <w:proofErr w:type="spellStart"/>
      <w:r w:rsidRPr="003F2B09">
        <w:rPr>
          <w:rFonts w:ascii="Calibri" w:hAnsi="Calibri" w:cs="Arial"/>
        </w:rPr>
        <w:t>rolul</w:t>
      </w:r>
      <w:proofErr w:type="spellEnd"/>
      <w:r w:rsidRPr="003F2B09">
        <w:rPr>
          <w:rFonts w:ascii="Calibri" w:hAnsi="Calibri" w:cs="Arial"/>
        </w:rPr>
        <w:t xml:space="preserve"> de director de </w:t>
      </w:r>
      <w:proofErr w:type="spellStart"/>
      <w:r w:rsidRPr="003F2B09">
        <w:rPr>
          <w:rFonts w:ascii="Calibri" w:hAnsi="Calibri" w:cs="Arial"/>
        </w:rPr>
        <w:t>proiect</w:t>
      </w:r>
      <w:proofErr w:type="spellEnd"/>
      <w:r w:rsidRPr="003F2B09">
        <w:rPr>
          <w:rFonts w:ascii="Calibri" w:hAnsi="Calibri" w:cs="Arial"/>
        </w:rPr>
        <w:t xml:space="preserve">, </w:t>
      </w:r>
      <w:proofErr w:type="spellStart"/>
      <w:r w:rsidRPr="003F2B09">
        <w:rPr>
          <w:rFonts w:ascii="Calibri" w:hAnsi="Calibri" w:cs="Arial"/>
        </w:rPr>
        <w:t>responsabil</w:t>
      </w:r>
      <w:proofErr w:type="spellEnd"/>
      <w:r w:rsidRPr="003F2B09">
        <w:rPr>
          <w:rFonts w:ascii="Calibri" w:hAnsi="Calibri" w:cs="Arial"/>
        </w:rPr>
        <w:t xml:space="preserve"> </w:t>
      </w:r>
      <w:proofErr w:type="spellStart"/>
      <w:r w:rsidRPr="003F2B09">
        <w:rPr>
          <w:rFonts w:ascii="Calibri" w:hAnsi="Calibri" w:cs="Arial"/>
        </w:rPr>
        <w:t>proiect</w:t>
      </w:r>
      <w:proofErr w:type="spellEnd"/>
      <w:r w:rsidRPr="003F2B09">
        <w:rPr>
          <w:rFonts w:ascii="Calibri" w:hAnsi="Calibri" w:cs="Arial"/>
        </w:rPr>
        <w:t xml:space="preserve">, </w:t>
      </w:r>
      <w:proofErr w:type="spellStart"/>
      <w:r w:rsidRPr="003F2B09">
        <w:rPr>
          <w:rFonts w:ascii="Calibri" w:hAnsi="Calibri" w:cs="Arial"/>
        </w:rPr>
        <w:t>sau</w:t>
      </w:r>
      <w:proofErr w:type="spellEnd"/>
      <w:r w:rsidRPr="003F2B09">
        <w:rPr>
          <w:rFonts w:ascii="Calibri" w:hAnsi="Calibri" w:cs="Arial"/>
        </w:rPr>
        <w:t xml:space="preserve"> </w:t>
      </w:r>
      <w:proofErr w:type="spellStart"/>
      <w:r w:rsidRPr="003F2B09">
        <w:rPr>
          <w:rFonts w:ascii="Calibri" w:hAnsi="Calibri" w:cs="Arial"/>
        </w:rPr>
        <w:t>membru</w:t>
      </w:r>
      <w:proofErr w:type="spellEnd"/>
      <w:r w:rsidRPr="003F2B09">
        <w:rPr>
          <w:rFonts w:ascii="Calibri" w:hAnsi="Calibri" w:cs="Arial"/>
        </w:rPr>
        <w:t xml:space="preserve"> </w:t>
      </w:r>
      <w:proofErr w:type="spellStart"/>
      <w:r w:rsidRPr="003F2B09">
        <w:rPr>
          <w:rFonts w:ascii="Calibri" w:hAnsi="Calibri" w:cs="Arial"/>
        </w:rPr>
        <w:t>în</w:t>
      </w:r>
      <w:proofErr w:type="spellEnd"/>
      <w:r w:rsidRPr="003F2B09">
        <w:rPr>
          <w:rFonts w:ascii="Calibri" w:hAnsi="Calibri" w:cs="Arial"/>
        </w:rPr>
        <w:t xml:space="preserve"> </w:t>
      </w:r>
      <w:proofErr w:type="spellStart"/>
      <w:r w:rsidRPr="003F2B09">
        <w:rPr>
          <w:rFonts w:ascii="Calibri" w:hAnsi="Calibri" w:cs="Arial"/>
        </w:rPr>
        <w:t>echipa</w:t>
      </w:r>
      <w:proofErr w:type="spellEnd"/>
      <w:r w:rsidRPr="003F2B09">
        <w:rPr>
          <w:rFonts w:ascii="Calibri" w:hAnsi="Calibri" w:cs="Arial"/>
        </w:rPr>
        <w:t xml:space="preserve"> de </w:t>
      </w:r>
      <w:proofErr w:type="spellStart"/>
      <w:r w:rsidRPr="003F2B09">
        <w:rPr>
          <w:rFonts w:ascii="Calibri" w:hAnsi="Calibri" w:cs="Arial"/>
        </w:rPr>
        <w:t>cercetare</w:t>
      </w:r>
      <w:proofErr w:type="spellEnd"/>
      <w:r w:rsidRPr="003F2B09">
        <w:rPr>
          <w:rFonts w:ascii="Calibri" w:hAnsi="Calibri" w:cs="Arial"/>
        </w:rPr>
        <w:t>.</w:t>
      </w:r>
    </w:p>
  </w:footnote>
  <w:footnote w:id="11">
    <w:p w14:paraId="78BEE2C9" w14:textId="1613FB90" w:rsidR="000A0A1F" w:rsidRPr="003F2B09" w:rsidRDefault="000A0A1F" w:rsidP="000A0A1F">
      <w:pPr>
        <w:jc w:val="both"/>
        <w:rPr>
          <w:rFonts w:ascii="Calibri" w:hAnsi="Calibri" w:cs="Arial"/>
          <w:sz w:val="20"/>
          <w:szCs w:val="20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C249C4">
        <w:rPr>
          <w:rFonts w:ascii="Calibri" w:hAnsi="Calibri"/>
          <w:sz w:val="20"/>
          <w:szCs w:val="20"/>
        </w:rPr>
        <w:t xml:space="preserve"> </w:t>
      </w:r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Se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va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preci</w:t>
      </w:r>
      <w:proofErr w:type="spellEnd"/>
      <w:r w:rsidRPr="00C249C4">
        <w:rPr>
          <w:rFonts w:ascii="Calibri" w:hAnsi="Calibri" w:cs="Arial"/>
          <w:color w:val="000000"/>
          <w:spacing w:val="6"/>
          <w:sz w:val="20"/>
          <w:szCs w:val="20"/>
          <w:lang w:val="ro-RO"/>
        </w:rPr>
        <w:t>za Lista cu e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chipamentele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şi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facilităţile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necesare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pentru</w:t>
      </w:r>
      <w:proofErr w:type="spellEnd"/>
      <w:r w:rsidR="006C250F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="006C250F">
        <w:rPr>
          <w:rFonts w:ascii="Calibri" w:hAnsi="Calibri" w:cs="Arial"/>
          <w:color w:val="000000"/>
          <w:spacing w:val="6"/>
          <w:sz w:val="20"/>
          <w:szCs w:val="20"/>
        </w:rPr>
        <w:t>experimente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,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proprii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Universităţii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sau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disponibile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prin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cooperare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cu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alte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>instituţii</w:t>
      </w:r>
      <w:proofErr w:type="spellEnd"/>
      <w:r w:rsidRPr="003F2B09">
        <w:rPr>
          <w:rFonts w:ascii="Calibri" w:hAnsi="Calibri" w:cs="Arial"/>
          <w:color w:val="000000"/>
          <w:spacing w:val="6"/>
          <w:sz w:val="20"/>
          <w:szCs w:val="20"/>
        </w:rPr>
        <w:t xml:space="preserve">, </w:t>
      </w:r>
      <w:r w:rsidRPr="00C249C4">
        <w:rPr>
          <w:rFonts w:ascii="Calibri" w:hAnsi="Calibri" w:cs="Arial"/>
          <w:sz w:val="20"/>
          <w:szCs w:val="20"/>
          <w:lang w:val="ro-RO"/>
        </w:rPr>
        <w:t>adecvate obiectivelor şi activităţile proiectului.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D803" w14:textId="77777777" w:rsidR="000B6542" w:rsidRDefault="00E77E83">
    <w:pPr>
      <w:pStyle w:val="Header"/>
    </w:pPr>
    <w:r>
      <w:rPr>
        <w:noProof/>
      </w:rPr>
      <w:drawing>
        <wp:inline distT="0" distB="0" distL="0" distR="0" wp14:anchorId="47C55765" wp14:editId="78B68D0A">
          <wp:extent cx="5753100" cy="981075"/>
          <wp:effectExtent l="0" t="0" r="0" b="9525"/>
          <wp:docPr id="1" name="Picture 1" descr="antet USAMV color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USAMV color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931"/>
    <w:multiLevelType w:val="hybridMultilevel"/>
    <w:tmpl w:val="12A8383E"/>
    <w:lvl w:ilvl="0" w:tplc="EE48F55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F5CB9"/>
    <w:multiLevelType w:val="hybridMultilevel"/>
    <w:tmpl w:val="9DCAD128"/>
    <w:lvl w:ilvl="0" w:tplc="5F80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CB9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2C6F"/>
    <w:multiLevelType w:val="hybridMultilevel"/>
    <w:tmpl w:val="A6545EDC"/>
    <w:lvl w:ilvl="0" w:tplc="4404ABA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83D96"/>
    <w:multiLevelType w:val="hybridMultilevel"/>
    <w:tmpl w:val="B436E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B2B56"/>
    <w:multiLevelType w:val="multilevel"/>
    <w:tmpl w:val="761EE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E16E1"/>
    <w:multiLevelType w:val="hybridMultilevel"/>
    <w:tmpl w:val="D5909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ACB9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F1256"/>
    <w:multiLevelType w:val="multilevel"/>
    <w:tmpl w:val="5002A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017A6"/>
    <w:multiLevelType w:val="multilevel"/>
    <w:tmpl w:val="EC5AF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57F07"/>
    <w:multiLevelType w:val="multilevel"/>
    <w:tmpl w:val="27485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B3194"/>
    <w:multiLevelType w:val="multilevel"/>
    <w:tmpl w:val="8D1CF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D589B"/>
    <w:multiLevelType w:val="hybridMultilevel"/>
    <w:tmpl w:val="06903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DE35AA"/>
    <w:multiLevelType w:val="hybridMultilevel"/>
    <w:tmpl w:val="0248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E56A6"/>
    <w:multiLevelType w:val="hybridMultilevel"/>
    <w:tmpl w:val="AB682C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FC6AD5"/>
    <w:multiLevelType w:val="hybridMultilevel"/>
    <w:tmpl w:val="C2DC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13D41"/>
    <w:multiLevelType w:val="hybridMultilevel"/>
    <w:tmpl w:val="514C5F1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841E7"/>
    <w:multiLevelType w:val="hybridMultilevel"/>
    <w:tmpl w:val="DB306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3A630D"/>
    <w:multiLevelType w:val="hybridMultilevel"/>
    <w:tmpl w:val="7220ABB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C2620"/>
    <w:multiLevelType w:val="hybridMultilevel"/>
    <w:tmpl w:val="AD46F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675ED"/>
    <w:multiLevelType w:val="multilevel"/>
    <w:tmpl w:val="D24C6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F5B59"/>
    <w:multiLevelType w:val="hybridMultilevel"/>
    <w:tmpl w:val="9BBAA880"/>
    <w:lvl w:ilvl="0" w:tplc="321A7E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AA1F77"/>
    <w:multiLevelType w:val="hybridMultilevel"/>
    <w:tmpl w:val="A50A0AE8"/>
    <w:lvl w:ilvl="0" w:tplc="761234D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62ACB9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64489"/>
    <w:multiLevelType w:val="hybridMultilevel"/>
    <w:tmpl w:val="0FEE6DD2"/>
    <w:lvl w:ilvl="0" w:tplc="5F8050B8">
      <w:start w:val="1"/>
      <w:numFmt w:val="decimal"/>
      <w:lvlText w:val="%1."/>
      <w:lvlJc w:val="left"/>
      <w:pPr>
        <w:ind w:left="114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8373075"/>
    <w:multiLevelType w:val="multilevel"/>
    <w:tmpl w:val="58E84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0000F"/>
    <w:multiLevelType w:val="hybridMultilevel"/>
    <w:tmpl w:val="31EA5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A2233"/>
    <w:multiLevelType w:val="hybridMultilevel"/>
    <w:tmpl w:val="AB682C4C"/>
    <w:lvl w:ilvl="0" w:tplc="AFF8550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9A5818"/>
    <w:multiLevelType w:val="hybridMultilevel"/>
    <w:tmpl w:val="CFBC0942"/>
    <w:lvl w:ilvl="0" w:tplc="B08ED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1F3E1B"/>
    <w:multiLevelType w:val="multilevel"/>
    <w:tmpl w:val="9EC68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169DA"/>
    <w:multiLevelType w:val="hybridMultilevel"/>
    <w:tmpl w:val="31EA5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87AFC"/>
    <w:multiLevelType w:val="hybridMultilevel"/>
    <w:tmpl w:val="C76294F4"/>
    <w:lvl w:ilvl="0" w:tplc="CFCA01E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9">
    <w:nsid w:val="63B90EB0"/>
    <w:multiLevelType w:val="hybridMultilevel"/>
    <w:tmpl w:val="8C58888E"/>
    <w:lvl w:ilvl="0" w:tplc="1BF25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E6499"/>
    <w:multiLevelType w:val="hybridMultilevel"/>
    <w:tmpl w:val="08480768"/>
    <w:lvl w:ilvl="0" w:tplc="5F8050B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64DF5"/>
    <w:multiLevelType w:val="hybridMultilevel"/>
    <w:tmpl w:val="933C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91771"/>
    <w:multiLevelType w:val="hybridMultilevel"/>
    <w:tmpl w:val="31EA5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54D81"/>
    <w:multiLevelType w:val="hybridMultilevel"/>
    <w:tmpl w:val="2CE00CCC"/>
    <w:lvl w:ilvl="0" w:tplc="EBD293F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20749"/>
    <w:multiLevelType w:val="hybridMultilevel"/>
    <w:tmpl w:val="4116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0"/>
  </w:num>
  <w:num w:numId="5">
    <w:abstractNumId w:val="23"/>
  </w:num>
  <w:num w:numId="6">
    <w:abstractNumId w:val="32"/>
  </w:num>
  <w:num w:numId="7">
    <w:abstractNumId w:val="29"/>
  </w:num>
  <w:num w:numId="8">
    <w:abstractNumId w:val="28"/>
  </w:num>
  <w:num w:numId="9">
    <w:abstractNumId w:val="12"/>
  </w:num>
  <w:num w:numId="10">
    <w:abstractNumId w:val="24"/>
  </w:num>
  <w:num w:numId="11">
    <w:abstractNumId w:val="2"/>
  </w:num>
  <w:num w:numId="12">
    <w:abstractNumId w:val="18"/>
  </w:num>
  <w:num w:numId="13">
    <w:abstractNumId w:val="4"/>
  </w:num>
  <w:num w:numId="14">
    <w:abstractNumId w:val="22"/>
  </w:num>
  <w:num w:numId="15">
    <w:abstractNumId w:val="6"/>
  </w:num>
  <w:num w:numId="16">
    <w:abstractNumId w:val="9"/>
  </w:num>
  <w:num w:numId="17">
    <w:abstractNumId w:val="8"/>
  </w:num>
  <w:num w:numId="18">
    <w:abstractNumId w:val="26"/>
  </w:num>
  <w:num w:numId="19">
    <w:abstractNumId w:val="7"/>
  </w:num>
  <w:num w:numId="20">
    <w:abstractNumId w:val="10"/>
  </w:num>
  <w:num w:numId="21">
    <w:abstractNumId w:val="34"/>
  </w:num>
  <w:num w:numId="22">
    <w:abstractNumId w:val="17"/>
  </w:num>
  <w:num w:numId="23">
    <w:abstractNumId w:val="15"/>
  </w:num>
  <w:num w:numId="24">
    <w:abstractNumId w:val="3"/>
  </w:num>
  <w:num w:numId="25">
    <w:abstractNumId w:val="30"/>
  </w:num>
  <w:num w:numId="26">
    <w:abstractNumId w:val="1"/>
  </w:num>
  <w:num w:numId="27">
    <w:abstractNumId w:val="21"/>
  </w:num>
  <w:num w:numId="28">
    <w:abstractNumId w:val="25"/>
  </w:num>
  <w:num w:numId="29">
    <w:abstractNumId w:val="11"/>
  </w:num>
  <w:num w:numId="30">
    <w:abstractNumId w:val="5"/>
  </w:num>
  <w:num w:numId="31">
    <w:abstractNumId w:val="20"/>
  </w:num>
  <w:num w:numId="32">
    <w:abstractNumId w:val="31"/>
  </w:num>
  <w:num w:numId="33">
    <w:abstractNumId w:val="13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83"/>
    <w:rsid w:val="00020B27"/>
    <w:rsid w:val="000227CB"/>
    <w:rsid w:val="00033B4E"/>
    <w:rsid w:val="00066FFC"/>
    <w:rsid w:val="0008360E"/>
    <w:rsid w:val="00096F61"/>
    <w:rsid w:val="000A0A1F"/>
    <w:rsid w:val="000B6542"/>
    <w:rsid w:val="000C06E7"/>
    <w:rsid w:val="000E3358"/>
    <w:rsid w:val="00100AAE"/>
    <w:rsid w:val="00111773"/>
    <w:rsid w:val="00122E03"/>
    <w:rsid w:val="00130FD3"/>
    <w:rsid w:val="0016218A"/>
    <w:rsid w:val="00163497"/>
    <w:rsid w:val="001B360B"/>
    <w:rsid w:val="001C1776"/>
    <w:rsid w:val="001C1B58"/>
    <w:rsid w:val="001D2B7C"/>
    <w:rsid w:val="001D3AC9"/>
    <w:rsid w:val="001D3AFE"/>
    <w:rsid w:val="001F6A32"/>
    <w:rsid w:val="002229B6"/>
    <w:rsid w:val="00224058"/>
    <w:rsid w:val="00286C1F"/>
    <w:rsid w:val="00290C03"/>
    <w:rsid w:val="002C13BC"/>
    <w:rsid w:val="002E0E22"/>
    <w:rsid w:val="002E0EFF"/>
    <w:rsid w:val="002E7226"/>
    <w:rsid w:val="00315C80"/>
    <w:rsid w:val="00321817"/>
    <w:rsid w:val="0033469C"/>
    <w:rsid w:val="00346B6B"/>
    <w:rsid w:val="003525E8"/>
    <w:rsid w:val="00363622"/>
    <w:rsid w:val="003B0CDA"/>
    <w:rsid w:val="003F423A"/>
    <w:rsid w:val="00404DD5"/>
    <w:rsid w:val="0042072A"/>
    <w:rsid w:val="00420B7B"/>
    <w:rsid w:val="00436D82"/>
    <w:rsid w:val="0045706D"/>
    <w:rsid w:val="00461954"/>
    <w:rsid w:val="00462FC1"/>
    <w:rsid w:val="00477F83"/>
    <w:rsid w:val="00490964"/>
    <w:rsid w:val="004A6B07"/>
    <w:rsid w:val="004B3BBD"/>
    <w:rsid w:val="004F2928"/>
    <w:rsid w:val="005026ED"/>
    <w:rsid w:val="00512009"/>
    <w:rsid w:val="00540BC2"/>
    <w:rsid w:val="00554814"/>
    <w:rsid w:val="00556FBE"/>
    <w:rsid w:val="00583EF2"/>
    <w:rsid w:val="005861FD"/>
    <w:rsid w:val="005A25F8"/>
    <w:rsid w:val="005A34BE"/>
    <w:rsid w:val="005F3EA4"/>
    <w:rsid w:val="005F53EA"/>
    <w:rsid w:val="006003D8"/>
    <w:rsid w:val="00627C82"/>
    <w:rsid w:val="00673C18"/>
    <w:rsid w:val="0068678A"/>
    <w:rsid w:val="00686B68"/>
    <w:rsid w:val="006926D7"/>
    <w:rsid w:val="006949B5"/>
    <w:rsid w:val="006972A7"/>
    <w:rsid w:val="006B52E6"/>
    <w:rsid w:val="006C250F"/>
    <w:rsid w:val="006C36B7"/>
    <w:rsid w:val="006D7F00"/>
    <w:rsid w:val="00711F90"/>
    <w:rsid w:val="00713901"/>
    <w:rsid w:val="00714A36"/>
    <w:rsid w:val="007279CC"/>
    <w:rsid w:val="00731CE4"/>
    <w:rsid w:val="00735E22"/>
    <w:rsid w:val="007470EA"/>
    <w:rsid w:val="007C5037"/>
    <w:rsid w:val="007D7BC6"/>
    <w:rsid w:val="007E05A5"/>
    <w:rsid w:val="007F34AF"/>
    <w:rsid w:val="00812A28"/>
    <w:rsid w:val="0081476E"/>
    <w:rsid w:val="00824427"/>
    <w:rsid w:val="008408A2"/>
    <w:rsid w:val="00846AE9"/>
    <w:rsid w:val="00853A52"/>
    <w:rsid w:val="00857333"/>
    <w:rsid w:val="008746AE"/>
    <w:rsid w:val="008816F4"/>
    <w:rsid w:val="008B278E"/>
    <w:rsid w:val="008B3DD4"/>
    <w:rsid w:val="008D143F"/>
    <w:rsid w:val="008D7E4A"/>
    <w:rsid w:val="008F0666"/>
    <w:rsid w:val="008F7678"/>
    <w:rsid w:val="00904100"/>
    <w:rsid w:val="00912B14"/>
    <w:rsid w:val="00913392"/>
    <w:rsid w:val="0095451F"/>
    <w:rsid w:val="00956C4E"/>
    <w:rsid w:val="00965257"/>
    <w:rsid w:val="00974CF2"/>
    <w:rsid w:val="00984D44"/>
    <w:rsid w:val="009858C8"/>
    <w:rsid w:val="009928BD"/>
    <w:rsid w:val="00994218"/>
    <w:rsid w:val="009A370B"/>
    <w:rsid w:val="009C501D"/>
    <w:rsid w:val="009D1BF5"/>
    <w:rsid w:val="009F05EF"/>
    <w:rsid w:val="009F55BD"/>
    <w:rsid w:val="00A0124E"/>
    <w:rsid w:val="00A12771"/>
    <w:rsid w:val="00A16E32"/>
    <w:rsid w:val="00A43CCE"/>
    <w:rsid w:val="00A5369D"/>
    <w:rsid w:val="00A7393A"/>
    <w:rsid w:val="00A87E49"/>
    <w:rsid w:val="00A950BF"/>
    <w:rsid w:val="00AA74A2"/>
    <w:rsid w:val="00AB64E7"/>
    <w:rsid w:val="00AC2B38"/>
    <w:rsid w:val="00AC41BA"/>
    <w:rsid w:val="00AC7E6D"/>
    <w:rsid w:val="00AD3352"/>
    <w:rsid w:val="00AD6A10"/>
    <w:rsid w:val="00AE453C"/>
    <w:rsid w:val="00B37353"/>
    <w:rsid w:val="00B51864"/>
    <w:rsid w:val="00B56AF1"/>
    <w:rsid w:val="00B63339"/>
    <w:rsid w:val="00B811C3"/>
    <w:rsid w:val="00B84469"/>
    <w:rsid w:val="00BB6F13"/>
    <w:rsid w:val="00BF2FD0"/>
    <w:rsid w:val="00C01B86"/>
    <w:rsid w:val="00C1125C"/>
    <w:rsid w:val="00C12434"/>
    <w:rsid w:val="00C3566F"/>
    <w:rsid w:val="00C4340B"/>
    <w:rsid w:val="00C5759F"/>
    <w:rsid w:val="00C65EB2"/>
    <w:rsid w:val="00C72F40"/>
    <w:rsid w:val="00C85739"/>
    <w:rsid w:val="00CA1CD4"/>
    <w:rsid w:val="00CD7203"/>
    <w:rsid w:val="00D026BE"/>
    <w:rsid w:val="00D1735D"/>
    <w:rsid w:val="00D339A5"/>
    <w:rsid w:val="00D65612"/>
    <w:rsid w:val="00D66162"/>
    <w:rsid w:val="00D8358E"/>
    <w:rsid w:val="00D85AC4"/>
    <w:rsid w:val="00D871D1"/>
    <w:rsid w:val="00D909F2"/>
    <w:rsid w:val="00DA3697"/>
    <w:rsid w:val="00DB598C"/>
    <w:rsid w:val="00DB6495"/>
    <w:rsid w:val="00DE7534"/>
    <w:rsid w:val="00E01ABB"/>
    <w:rsid w:val="00E07620"/>
    <w:rsid w:val="00E079C4"/>
    <w:rsid w:val="00E143F6"/>
    <w:rsid w:val="00E25035"/>
    <w:rsid w:val="00E32308"/>
    <w:rsid w:val="00E4247B"/>
    <w:rsid w:val="00E67F93"/>
    <w:rsid w:val="00E77E83"/>
    <w:rsid w:val="00EA5A44"/>
    <w:rsid w:val="00EE0A9F"/>
    <w:rsid w:val="00EE22D8"/>
    <w:rsid w:val="00F052C7"/>
    <w:rsid w:val="00F13BA4"/>
    <w:rsid w:val="00F20EEB"/>
    <w:rsid w:val="00F30B44"/>
    <w:rsid w:val="00F83352"/>
    <w:rsid w:val="00F859E8"/>
    <w:rsid w:val="00F8655D"/>
    <w:rsid w:val="00FB324A"/>
    <w:rsid w:val="00F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C6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FC1"/>
    <w:pPr>
      <w:keepNext/>
      <w:numPr>
        <w:numId w:val="8"/>
      </w:numPr>
      <w:tabs>
        <w:tab w:val="clear" w:pos="1080"/>
        <w:tab w:val="num" w:pos="720"/>
      </w:tabs>
      <w:ind w:left="360" w:firstLine="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5759F"/>
    <w:pPr>
      <w:ind w:left="720"/>
      <w:contextualSpacing/>
    </w:pPr>
  </w:style>
  <w:style w:type="character" w:styleId="Hyperlink">
    <w:name w:val="Hyperlink"/>
    <w:basedOn w:val="DefaultParagraphFont"/>
    <w:rsid w:val="006003D8"/>
    <w:rPr>
      <w:color w:val="0000FF" w:themeColor="hyperlink"/>
      <w:u w:val="single"/>
    </w:rPr>
  </w:style>
  <w:style w:type="table" w:styleId="TableGrid">
    <w:name w:val="Table Grid"/>
    <w:basedOn w:val="TableNormal"/>
    <w:rsid w:val="00AC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72F4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72F40"/>
  </w:style>
  <w:style w:type="character" w:customStyle="1" w:styleId="CommentTextChar">
    <w:name w:val="Comment Text Char"/>
    <w:basedOn w:val="DefaultParagraphFont"/>
    <w:link w:val="CommentText"/>
    <w:semiHidden/>
    <w:rsid w:val="00C72F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F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72F4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2FC1"/>
    <w:rPr>
      <w:rFonts w:ascii="Arial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62F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2FC1"/>
  </w:style>
  <w:style w:type="character" w:styleId="FootnoteReference">
    <w:name w:val="footnote reference"/>
    <w:basedOn w:val="DefaultParagraphFont"/>
    <w:rsid w:val="00462FC1"/>
    <w:rPr>
      <w:vertAlign w:val="superscript"/>
    </w:rPr>
  </w:style>
  <w:style w:type="paragraph" w:styleId="BodyText">
    <w:name w:val="Body Text"/>
    <w:basedOn w:val="Normal"/>
    <w:link w:val="BodyTextChar"/>
    <w:semiHidden/>
    <w:rsid w:val="00462FC1"/>
    <w:rPr>
      <w:rFonts w:ascii="Arial" w:hAnsi="Arial" w:cs="Arial"/>
      <w:sz w:val="22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462FC1"/>
    <w:rPr>
      <w:rFonts w:ascii="Arial" w:hAnsi="Arial" w:cs="Arial"/>
      <w:sz w:val="22"/>
      <w:szCs w:val="24"/>
      <w:lang w:val="pt-BR"/>
    </w:rPr>
  </w:style>
  <w:style w:type="paragraph" w:styleId="BlockText">
    <w:name w:val="Block Text"/>
    <w:basedOn w:val="Normal"/>
    <w:rsid w:val="00462FC1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customStyle="1" w:styleId="Default">
    <w:name w:val="Default"/>
    <w:rsid w:val="00462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974CF2"/>
  </w:style>
  <w:style w:type="paragraph" w:styleId="NormalWeb">
    <w:name w:val="Normal (Web)"/>
    <w:basedOn w:val="Normal"/>
    <w:semiHidden/>
    <w:unhideWhenUsed/>
    <w:rsid w:val="000E3358"/>
  </w:style>
  <w:style w:type="character" w:styleId="Emphasis">
    <w:name w:val="Emphasis"/>
    <w:basedOn w:val="DefaultParagraphFont"/>
    <w:qFormat/>
    <w:rsid w:val="000A0A1F"/>
    <w:rPr>
      <w:i/>
      <w:iCs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"/>
    <w:basedOn w:val="Normal"/>
    <w:rsid w:val="000A0A1F"/>
    <w:rPr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0A0A1F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0A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FC1"/>
    <w:pPr>
      <w:keepNext/>
      <w:numPr>
        <w:numId w:val="8"/>
      </w:numPr>
      <w:tabs>
        <w:tab w:val="clear" w:pos="1080"/>
        <w:tab w:val="num" w:pos="720"/>
      </w:tabs>
      <w:ind w:left="360" w:firstLine="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5759F"/>
    <w:pPr>
      <w:ind w:left="720"/>
      <w:contextualSpacing/>
    </w:pPr>
  </w:style>
  <w:style w:type="character" w:styleId="Hyperlink">
    <w:name w:val="Hyperlink"/>
    <w:basedOn w:val="DefaultParagraphFont"/>
    <w:rsid w:val="006003D8"/>
    <w:rPr>
      <w:color w:val="0000FF" w:themeColor="hyperlink"/>
      <w:u w:val="single"/>
    </w:rPr>
  </w:style>
  <w:style w:type="table" w:styleId="TableGrid">
    <w:name w:val="Table Grid"/>
    <w:basedOn w:val="TableNormal"/>
    <w:rsid w:val="00AC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72F4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72F40"/>
  </w:style>
  <w:style w:type="character" w:customStyle="1" w:styleId="CommentTextChar">
    <w:name w:val="Comment Text Char"/>
    <w:basedOn w:val="DefaultParagraphFont"/>
    <w:link w:val="CommentText"/>
    <w:semiHidden/>
    <w:rsid w:val="00C72F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F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72F4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2FC1"/>
    <w:rPr>
      <w:rFonts w:ascii="Arial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62F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2FC1"/>
  </w:style>
  <w:style w:type="character" w:styleId="FootnoteReference">
    <w:name w:val="footnote reference"/>
    <w:basedOn w:val="DefaultParagraphFont"/>
    <w:rsid w:val="00462FC1"/>
    <w:rPr>
      <w:vertAlign w:val="superscript"/>
    </w:rPr>
  </w:style>
  <w:style w:type="paragraph" w:styleId="BodyText">
    <w:name w:val="Body Text"/>
    <w:basedOn w:val="Normal"/>
    <w:link w:val="BodyTextChar"/>
    <w:semiHidden/>
    <w:rsid w:val="00462FC1"/>
    <w:rPr>
      <w:rFonts w:ascii="Arial" w:hAnsi="Arial" w:cs="Arial"/>
      <w:sz w:val="22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462FC1"/>
    <w:rPr>
      <w:rFonts w:ascii="Arial" w:hAnsi="Arial" w:cs="Arial"/>
      <w:sz w:val="22"/>
      <w:szCs w:val="24"/>
      <w:lang w:val="pt-BR"/>
    </w:rPr>
  </w:style>
  <w:style w:type="paragraph" w:styleId="BlockText">
    <w:name w:val="Block Text"/>
    <w:basedOn w:val="Normal"/>
    <w:rsid w:val="00462FC1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customStyle="1" w:styleId="Default">
    <w:name w:val="Default"/>
    <w:rsid w:val="00462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974CF2"/>
  </w:style>
  <w:style w:type="paragraph" w:styleId="NormalWeb">
    <w:name w:val="Normal (Web)"/>
    <w:basedOn w:val="Normal"/>
    <w:semiHidden/>
    <w:unhideWhenUsed/>
    <w:rsid w:val="000E3358"/>
  </w:style>
  <w:style w:type="character" w:styleId="Emphasis">
    <w:name w:val="Emphasis"/>
    <w:basedOn w:val="DefaultParagraphFont"/>
    <w:qFormat/>
    <w:rsid w:val="000A0A1F"/>
    <w:rPr>
      <w:i/>
      <w:iCs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"/>
    <w:basedOn w:val="Normal"/>
    <w:rsid w:val="000A0A1F"/>
    <w:rPr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0A0A1F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0A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wnloads\antet%20USAMV%20Color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C0BA-90D6-456C-8FBD-FF1C8512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USAMV Color (6)</Template>
  <TotalTime>4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admin</cp:lastModifiedBy>
  <cp:revision>4</cp:revision>
  <dcterms:created xsi:type="dcterms:W3CDTF">2021-08-06T11:52:00Z</dcterms:created>
  <dcterms:modified xsi:type="dcterms:W3CDTF">2021-08-06T11:56:00Z</dcterms:modified>
</cp:coreProperties>
</file>